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F6" w:rsidRDefault="00571BF6" w:rsidP="00571BF6">
      <w:pPr>
        <w:pStyle w:val="Tytul"/>
        <w:rPr>
          <w:rFonts w:ascii="Trebuchet MS" w:hAnsi="Trebuchet MS"/>
          <w:spacing w:val="40"/>
          <w:sz w:val="28"/>
          <w:szCs w:val="28"/>
        </w:rPr>
      </w:pPr>
    </w:p>
    <w:p w:rsidR="00571BF6" w:rsidRPr="0031623E" w:rsidRDefault="00571BF6" w:rsidP="00571BF6">
      <w:pPr>
        <w:pStyle w:val="Tytul"/>
        <w:rPr>
          <w:rFonts w:ascii="Trebuchet MS" w:hAnsi="Trebuchet MS"/>
          <w:spacing w:val="40"/>
          <w:sz w:val="28"/>
          <w:szCs w:val="28"/>
        </w:rPr>
      </w:pPr>
      <w:r w:rsidRPr="0031623E">
        <w:rPr>
          <w:rFonts w:ascii="Trebuchet MS" w:hAnsi="Trebuchet MS"/>
          <w:spacing w:val="40"/>
          <w:sz w:val="28"/>
          <w:szCs w:val="28"/>
        </w:rPr>
        <w:t>FORMULARZ  ZGŁOSZENIOWY</w:t>
      </w:r>
    </w:p>
    <w:p w:rsidR="00571BF6" w:rsidRPr="0031623E" w:rsidRDefault="00571BF6" w:rsidP="00571BF6">
      <w:pPr>
        <w:pStyle w:val="Tytul"/>
        <w:rPr>
          <w:rFonts w:ascii="Trebuchet MS" w:hAnsi="Trebuchet MS"/>
          <w:spacing w:val="40"/>
          <w:sz w:val="28"/>
          <w:szCs w:val="28"/>
        </w:rPr>
      </w:pPr>
    </w:p>
    <w:p w:rsidR="00571BF6" w:rsidRDefault="00571BF6" w:rsidP="00571BF6">
      <w:pPr>
        <w:pStyle w:val="Tytul"/>
        <w:jc w:val="both"/>
        <w:rPr>
          <w:rFonts w:ascii="Trebuchet MS" w:hAnsi="Trebuchet MS" w:cs="Arial"/>
          <w:sz w:val="20"/>
        </w:rPr>
      </w:pPr>
    </w:p>
    <w:p w:rsidR="00571BF6" w:rsidRPr="00606053" w:rsidRDefault="00571BF6" w:rsidP="00571BF6">
      <w:pPr>
        <w:pStyle w:val="Tytul"/>
        <w:jc w:val="both"/>
        <w:rPr>
          <w:rFonts w:ascii="Trebuchet MS" w:hAnsi="Trebuchet MS" w:cs="Arial"/>
          <w:b w:val="0"/>
          <w:sz w:val="20"/>
        </w:rPr>
      </w:pPr>
      <w:r w:rsidRPr="00606053">
        <w:rPr>
          <w:rFonts w:ascii="Trebuchet MS" w:hAnsi="Trebuchet MS" w:cs="Arial"/>
          <w:sz w:val="20"/>
        </w:rPr>
        <w:t xml:space="preserve">Temat szkolenia: </w:t>
      </w:r>
      <w:r w:rsidR="009B1404" w:rsidRPr="009B1404">
        <w:rPr>
          <w:rFonts w:ascii="Trebuchet MS" w:hAnsi="Trebuchet MS" w:cs="Arial"/>
          <w:b w:val="0"/>
          <w:sz w:val="20"/>
        </w:rPr>
        <w:t xml:space="preserve">Nowości w </w:t>
      </w:r>
      <w:r w:rsidR="009B1404">
        <w:rPr>
          <w:rFonts w:ascii="Trebuchet MS" w:hAnsi="Trebuchet MS" w:cs="Arial"/>
          <w:b w:val="0"/>
          <w:sz w:val="20"/>
        </w:rPr>
        <w:t>programie „</w:t>
      </w:r>
      <w:r w:rsidR="009B1404" w:rsidRPr="009B1404">
        <w:rPr>
          <w:rFonts w:ascii="Trebuchet MS" w:hAnsi="Trebuchet MS" w:cs="Arial"/>
          <w:b w:val="0"/>
          <w:sz w:val="20"/>
        </w:rPr>
        <w:t>Google Moja Firma</w:t>
      </w:r>
      <w:r w:rsidR="009B1404">
        <w:rPr>
          <w:rFonts w:ascii="Trebuchet MS" w:hAnsi="Trebuchet MS" w:cs="Arial"/>
          <w:b w:val="0"/>
          <w:sz w:val="20"/>
        </w:rPr>
        <w:t>”</w:t>
      </w:r>
    </w:p>
    <w:p w:rsidR="00571BF6" w:rsidRPr="00606053" w:rsidRDefault="00571BF6" w:rsidP="00571BF6">
      <w:pPr>
        <w:rPr>
          <w:rFonts w:ascii="Trebuchet MS" w:hAnsi="Trebuchet MS"/>
          <w:sz w:val="20"/>
          <w:szCs w:val="20"/>
        </w:rPr>
      </w:pPr>
      <w:r w:rsidRPr="00606053">
        <w:rPr>
          <w:rFonts w:ascii="Trebuchet MS" w:hAnsi="Trebuchet MS" w:cs="Tahoma"/>
          <w:b/>
          <w:sz w:val="20"/>
          <w:szCs w:val="20"/>
        </w:rPr>
        <w:t>Data szkolenia:</w:t>
      </w:r>
      <w:r w:rsidRPr="00606053">
        <w:rPr>
          <w:rFonts w:ascii="Trebuchet MS" w:hAnsi="Trebuchet MS" w:cs="Tahoma"/>
          <w:sz w:val="20"/>
          <w:szCs w:val="20"/>
        </w:rPr>
        <w:t xml:space="preserve"> </w:t>
      </w:r>
      <w:r w:rsidR="009B1404" w:rsidRPr="009B1404">
        <w:rPr>
          <w:rFonts w:ascii="Trebuchet MS" w:hAnsi="Trebuchet MS" w:cs="Tahoma"/>
          <w:sz w:val="20"/>
          <w:szCs w:val="20"/>
        </w:rPr>
        <w:t>3 grudzień 2020</w:t>
      </w:r>
      <w:r w:rsidR="009B1404">
        <w:rPr>
          <w:rFonts w:ascii="Trebuchet MS" w:hAnsi="Trebuchet MS" w:cs="Tahoma"/>
          <w:sz w:val="20"/>
          <w:szCs w:val="20"/>
        </w:rPr>
        <w:t xml:space="preserve"> r.</w:t>
      </w:r>
      <w:r w:rsidR="009B1404" w:rsidRPr="009B1404">
        <w:rPr>
          <w:rFonts w:ascii="Trebuchet MS" w:hAnsi="Trebuchet MS" w:cs="Tahoma"/>
          <w:sz w:val="20"/>
          <w:szCs w:val="20"/>
        </w:rPr>
        <w:t xml:space="preserve"> (czwartek), 10:00 -11:45</w:t>
      </w:r>
    </w:p>
    <w:p w:rsidR="00571BF6" w:rsidRPr="00D66ECF" w:rsidRDefault="00571BF6" w:rsidP="00D66ECF">
      <w:pPr>
        <w:rPr>
          <w:rFonts w:ascii="Trebuchet MS" w:hAnsi="Trebuchet MS"/>
          <w:sz w:val="20"/>
          <w:szCs w:val="20"/>
        </w:rPr>
      </w:pPr>
      <w:r w:rsidRPr="00606053">
        <w:rPr>
          <w:rFonts w:ascii="Trebuchet MS" w:hAnsi="Trebuchet MS"/>
          <w:b/>
          <w:sz w:val="20"/>
          <w:szCs w:val="20"/>
        </w:rPr>
        <w:t>Miejsce szkolenia:</w:t>
      </w:r>
      <w:r w:rsidRPr="00606053">
        <w:rPr>
          <w:rFonts w:ascii="Trebuchet MS" w:hAnsi="Trebuchet MS"/>
          <w:sz w:val="20"/>
          <w:szCs w:val="20"/>
        </w:rPr>
        <w:t xml:space="preserve"> </w:t>
      </w:r>
      <w:r w:rsidR="00D66ECF">
        <w:rPr>
          <w:rFonts w:ascii="Trebuchet MS" w:hAnsi="Trebuchet MS"/>
          <w:sz w:val="20"/>
          <w:szCs w:val="20"/>
        </w:rPr>
        <w:t xml:space="preserve">E-szkolenie </w:t>
      </w:r>
      <w:r w:rsidR="0084061A">
        <w:rPr>
          <w:rFonts w:ascii="Trebuchet MS" w:hAnsi="Trebuchet MS"/>
          <w:sz w:val="20"/>
          <w:szCs w:val="20"/>
        </w:rPr>
        <w:t>(livestream)</w:t>
      </w:r>
      <w:bookmarkStart w:id="0" w:name="_GoBack"/>
      <w:bookmarkEnd w:id="0"/>
    </w:p>
    <w:p w:rsidR="00571BF6" w:rsidRPr="00606053" w:rsidRDefault="00571BF6" w:rsidP="00571BF6">
      <w:pPr>
        <w:pStyle w:val="Tekstpodstawowy"/>
        <w:ind w:hanging="360"/>
        <w:jc w:val="center"/>
        <w:rPr>
          <w:rFonts w:ascii="Trebuchet MS" w:hAnsi="Trebuchet MS"/>
          <w:b/>
          <w:sz w:val="20"/>
          <w:szCs w:val="20"/>
          <w:u w:val="single"/>
        </w:rPr>
      </w:pPr>
    </w:p>
    <w:tbl>
      <w:tblPr>
        <w:tblW w:w="90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1398"/>
        <w:gridCol w:w="109"/>
        <w:gridCol w:w="2845"/>
        <w:gridCol w:w="521"/>
        <w:gridCol w:w="2284"/>
      </w:tblGrid>
      <w:tr w:rsidR="00571BF6" w:rsidRPr="00606053" w:rsidTr="009B1404">
        <w:trPr>
          <w:trHeight w:val="583"/>
          <w:jc w:val="center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571BF6" w:rsidRPr="00606053" w:rsidRDefault="00571BF6" w:rsidP="00524E3B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</w:pPr>
          </w:p>
          <w:p w:rsidR="00571BF6" w:rsidRPr="00606053" w:rsidRDefault="00571BF6" w:rsidP="00BA0445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</w:pPr>
            <w:r w:rsidRPr="00606053"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  <w:t>INFORMACJA O FIRMIE ZGŁASZAJĄCEJ UCZESTNIKA SZKOLENIA</w:t>
            </w:r>
          </w:p>
        </w:tc>
      </w:tr>
      <w:tr w:rsidR="00571BF6" w:rsidRPr="00606053" w:rsidTr="00524E3B">
        <w:trPr>
          <w:trHeight w:val="778"/>
          <w:jc w:val="center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1BF6" w:rsidRPr="00606053" w:rsidRDefault="00571BF6" w:rsidP="00524E3B">
            <w:pPr>
              <w:rPr>
                <w:rFonts w:ascii="Trebuchet MS" w:hAnsi="Trebuchet MS" w:cs="Arial"/>
                <w:sz w:val="20"/>
                <w:szCs w:val="20"/>
                <w:lang w:eastAsia="pl-PL"/>
              </w:rPr>
            </w:pPr>
            <w:r w:rsidRPr="00606053">
              <w:rPr>
                <w:rFonts w:ascii="Trebuchet MS" w:hAnsi="Trebuchet MS" w:cs="Arial"/>
                <w:sz w:val="20"/>
                <w:szCs w:val="20"/>
                <w:lang w:eastAsia="pl-PL"/>
              </w:rPr>
              <w:t>Pełna nazwa firmy:</w:t>
            </w:r>
          </w:p>
        </w:tc>
      </w:tr>
      <w:tr w:rsidR="00571BF6" w:rsidRPr="00606053" w:rsidTr="00524E3B">
        <w:trPr>
          <w:trHeight w:val="548"/>
          <w:jc w:val="center"/>
        </w:trPr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1BF6" w:rsidRPr="00606053" w:rsidRDefault="00571BF6" w:rsidP="00524E3B">
            <w:pPr>
              <w:rPr>
                <w:rFonts w:ascii="Trebuchet MS" w:hAnsi="Trebuchet MS" w:cs="Arial"/>
                <w:sz w:val="20"/>
                <w:szCs w:val="20"/>
                <w:lang w:eastAsia="pl-PL"/>
              </w:rPr>
            </w:pPr>
            <w:r w:rsidRPr="00606053">
              <w:rPr>
                <w:rFonts w:ascii="Trebuchet MS" w:hAnsi="Trebuchet MS" w:cs="Arial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F6" w:rsidRPr="00606053" w:rsidRDefault="00571BF6" w:rsidP="00524E3B">
            <w:pPr>
              <w:rPr>
                <w:rFonts w:ascii="Trebuchet MS" w:hAnsi="Trebuchet MS" w:cs="Arial"/>
                <w:sz w:val="20"/>
                <w:szCs w:val="20"/>
                <w:lang w:eastAsia="pl-PL"/>
              </w:rPr>
            </w:pPr>
            <w:r w:rsidRPr="00606053">
              <w:rPr>
                <w:rFonts w:ascii="Trebuchet MS" w:hAnsi="Trebuchet MS" w:cs="Arial"/>
                <w:sz w:val="20"/>
                <w:szCs w:val="20"/>
                <w:lang w:eastAsia="pl-PL"/>
              </w:rPr>
              <w:t>Strona www: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1BF6" w:rsidRPr="00606053" w:rsidRDefault="00571BF6" w:rsidP="00524E3B">
            <w:pPr>
              <w:rPr>
                <w:rFonts w:ascii="Trebuchet MS" w:hAnsi="Trebuchet MS" w:cs="Arial"/>
                <w:sz w:val="20"/>
                <w:szCs w:val="20"/>
                <w:lang w:eastAsia="pl-PL"/>
              </w:rPr>
            </w:pPr>
            <w:r w:rsidRPr="00606053">
              <w:rPr>
                <w:rFonts w:ascii="Trebuchet MS" w:hAnsi="Trebuchet MS" w:cs="Arial"/>
                <w:sz w:val="20"/>
                <w:szCs w:val="20"/>
                <w:lang w:eastAsia="pl-PL"/>
              </w:rPr>
              <w:t>E- mail:</w:t>
            </w:r>
          </w:p>
        </w:tc>
      </w:tr>
      <w:tr w:rsidR="00571BF6" w:rsidRPr="00606053" w:rsidTr="00524E3B">
        <w:trPr>
          <w:trHeight w:val="52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1BF6" w:rsidRPr="00606053" w:rsidRDefault="00571BF6" w:rsidP="00524E3B">
            <w:pPr>
              <w:rPr>
                <w:rFonts w:ascii="Trebuchet MS" w:hAnsi="Trebuchet MS" w:cs="Arial"/>
                <w:sz w:val="20"/>
                <w:szCs w:val="20"/>
                <w:lang w:eastAsia="pl-PL"/>
              </w:rPr>
            </w:pPr>
            <w:r w:rsidRPr="00606053">
              <w:rPr>
                <w:rFonts w:ascii="Trebuchet MS" w:hAnsi="Trebuchet MS" w:cs="Arial"/>
                <w:sz w:val="20"/>
                <w:szCs w:val="20"/>
                <w:lang w:eastAsia="pl-PL"/>
              </w:rPr>
              <w:t>Kod:</w:t>
            </w:r>
          </w:p>
        </w:tc>
        <w:tc>
          <w:tcPr>
            <w:tcW w:w="4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1BF6" w:rsidRPr="00606053" w:rsidRDefault="00571BF6" w:rsidP="00BA0445">
            <w:pPr>
              <w:rPr>
                <w:rFonts w:ascii="Trebuchet MS" w:hAnsi="Trebuchet MS" w:cs="Arial"/>
                <w:sz w:val="20"/>
                <w:szCs w:val="20"/>
                <w:lang w:eastAsia="pl-PL"/>
              </w:rPr>
            </w:pPr>
            <w:r w:rsidRPr="00606053">
              <w:rPr>
                <w:rFonts w:ascii="Trebuchet MS" w:hAnsi="Trebuchet MS" w:cs="Arial"/>
                <w:sz w:val="20"/>
                <w:szCs w:val="20"/>
                <w:lang w:eastAsia="pl-PL"/>
              </w:rPr>
              <w:t>Miejscowość: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1BF6" w:rsidRPr="00606053" w:rsidRDefault="00571BF6" w:rsidP="00524E3B">
            <w:pPr>
              <w:rPr>
                <w:rFonts w:ascii="Trebuchet MS" w:hAnsi="Trebuchet MS" w:cs="Arial"/>
                <w:sz w:val="20"/>
                <w:szCs w:val="20"/>
                <w:lang w:eastAsia="pl-PL"/>
              </w:rPr>
            </w:pPr>
            <w:r w:rsidRPr="00606053">
              <w:rPr>
                <w:rFonts w:ascii="Trebuchet MS" w:hAnsi="Trebuchet MS" w:cs="Arial"/>
                <w:sz w:val="20"/>
                <w:szCs w:val="20"/>
                <w:lang w:eastAsia="pl-PL"/>
              </w:rPr>
              <w:t>Telefon:</w:t>
            </w:r>
          </w:p>
        </w:tc>
      </w:tr>
      <w:tr w:rsidR="00571BF6" w:rsidRPr="00606053" w:rsidTr="00524E3B">
        <w:trPr>
          <w:trHeight w:val="499"/>
          <w:jc w:val="center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571BF6" w:rsidRPr="00606053" w:rsidRDefault="00571BF6" w:rsidP="00524E3B">
            <w:pPr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</w:pPr>
          </w:p>
          <w:p w:rsidR="00571BF6" w:rsidRPr="00606053" w:rsidRDefault="00571BF6" w:rsidP="00BA0445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</w:pPr>
            <w:r w:rsidRPr="00606053"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  <w:t>ZGŁASZAMY UDZIAŁ W SZKOLENIU NASTĘPUJĄCEJ OSOBY:</w:t>
            </w:r>
          </w:p>
        </w:tc>
      </w:tr>
      <w:tr w:rsidR="00571BF6" w:rsidRPr="00606053" w:rsidTr="009B1404">
        <w:trPr>
          <w:trHeight w:val="72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F6" w:rsidRPr="00606053" w:rsidRDefault="00D66ECF" w:rsidP="00D66ECF">
            <w:pPr>
              <w:jc w:val="center"/>
              <w:rPr>
                <w:rFonts w:ascii="Trebuchet MS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pl-PL"/>
              </w:rPr>
              <w:t>Imię i nazwisko</w:t>
            </w:r>
            <w:r w:rsidRPr="00606053">
              <w:rPr>
                <w:rFonts w:ascii="Trebuchet MS" w:hAnsi="Trebuchet MS" w:cs="Arial"/>
                <w:sz w:val="20"/>
                <w:szCs w:val="20"/>
                <w:lang w:eastAsia="pl-PL"/>
              </w:rPr>
              <w:t xml:space="preserve"> uczestnika </w:t>
            </w:r>
            <w:r>
              <w:rPr>
                <w:rFonts w:ascii="Trebuchet MS" w:hAnsi="Trebuchet MS" w:cs="Arial"/>
                <w:sz w:val="20"/>
                <w:szCs w:val="20"/>
                <w:lang w:eastAsia="pl-PL"/>
              </w:rPr>
              <w:br/>
            </w:r>
            <w:r w:rsidRPr="00606053">
              <w:rPr>
                <w:rFonts w:ascii="Trebuchet MS" w:hAnsi="Trebuchet MS" w:cs="Arial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BF6" w:rsidRPr="00606053" w:rsidRDefault="00D66ECF" w:rsidP="00D66ECF">
            <w:pPr>
              <w:jc w:val="center"/>
              <w:rPr>
                <w:rFonts w:ascii="Trebuchet MS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pl-PL"/>
              </w:rPr>
              <w:t xml:space="preserve">Tel kontaktowy do uczestnika </w:t>
            </w:r>
            <w:r w:rsidR="00571BF6" w:rsidRPr="00606053">
              <w:rPr>
                <w:rFonts w:ascii="Trebuchet MS" w:hAnsi="Trebuchet MS" w:cs="Arial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1BF6" w:rsidRPr="00606053" w:rsidRDefault="00571BF6" w:rsidP="00D66ECF">
            <w:pPr>
              <w:jc w:val="center"/>
              <w:rPr>
                <w:rFonts w:ascii="Trebuchet MS" w:hAnsi="Trebuchet MS" w:cs="Arial"/>
                <w:sz w:val="20"/>
                <w:szCs w:val="20"/>
                <w:lang w:eastAsia="pl-PL"/>
              </w:rPr>
            </w:pPr>
            <w:r w:rsidRPr="00606053">
              <w:rPr>
                <w:rFonts w:ascii="Trebuchet MS" w:hAnsi="Trebuchet MS" w:cs="Arial"/>
                <w:sz w:val="20"/>
                <w:szCs w:val="20"/>
                <w:lang w:eastAsia="pl-PL"/>
              </w:rPr>
              <w:t>E-mail do uczestnika szkolenia</w:t>
            </w:r>
          </w:p>
        </w:tc>
      </w:tr>
      <w:tr w:rsidR="00571BF6" w:rsidRPr="00606053" w:rsidTr="009B1404">
        <w:trPr>
          <w:trHeight w:val="573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A0445" w:rsidRPr="00606053" w:rsidRDefault="00BA0445" w:rsidP="00524E3B">
            <w:pPr>
              <w:rPr>
                <w:rFonts w:ascii="Trebuchet MS" w:hAnsi="Trebuchet MS" w:cs="Arial"/>
                <w:sz w:val="20"/>
                <w:szCs w:val="20"/>
                <w:lang w:eastAsia="pl-PL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1BF6" w:rsidRPr="00606053" w:rsidRDefault="00571BF6" w:rsidP="00524E3B">
            <w:pPr>
              <w:rPr>
                <w:rFonts w:ascii="Trebuchet MS" w:hAnsi="Trebuchet MS" w:cs="Arial"/>
                <w:sz w:val="20"/>
                <w:szCs w:val="20"/>
                <w:lang w:eastAsia="pl-PL"/>
              </w:rPr>
            </w:pPr>
            <w:r w:rsidRPr="00606053">
              <w:rPr>
                <w:rFonts w:ascii="Trebuchet MS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1BF6" w:rsidRPr="00606053" w:rsidRDefault="00571BF6" w:rsidP="00524E3B">
            <w:pPr>
              <w:rPr>
                <w:rFonts w:ascii="Trebuchet MS" w:hAnsi="Trebuchet MS" w:cs="Arial"/>
                <w:sz w:val="20"/>
                <w:szCs w:val="20"/>
                <w:lang w:eastAsia="pl-PL"/>
              </w:rPr>
            </w:pPr>
            <w:r w:rsidRPr="00606053">
              <w:rPr>
                <w:rFonts w:ascii="Trebuchet MS" w:hAnsi="Trebuchet MS" w:cs="Arial"/>
                <w:sz w:val="20"/>
                <w:szCs w:val="20"/>
                <w:lang w:eastAsia="pl-PL"/>
              </w:rPr>
              <w:t> </w:t>
            </w:r>
          </w:p>
        </w:tc>
      </w:tr>
      <w:tr w:rsidR="00571BF6" w:rsidRPr="00606053" w:rsidTr="009B1404">
        <w:trPr>
          <w:trHeight w:val="627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1BF6" w:rsidRPr="00606053" w:rsidRDefault="00571BF6" w:rsidP="00524E3B">
            <w:pPr>
              <w:rPr>
                <w:rFonts w:ascii="Trebuchet MS" w:hAnsi="Trebuchet MS" w:cs="Arial"/>
                <w:sz w:val="20"/>
                <w:szCs w:val="20"/>
                <w:lang w:eastAsia="pl-PL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1BF6" w:rsidRPr="00606053" w:rsidRDefault="00571BF6" w:rsidP="00524E3B">
            <w:pPr>
              <w:rPr>
                <w:rFonts w:ascii="Trebuchet MS" w:hAnsi="Trebuchet MS" w:cs="Arial"/>
                <w:sz w:val="20"/>
                <w:szCs w:val="20"/>
                <w:lang w:eastAsia="pl-PL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1BF6" w:rsidRPr="00606053" w:rsidRDefault="00571BF6" w:rsidP="00524E3B">
            <w:pPr>
              <w:rPr>
                <w:rFonts w:ascii="Trebuchet MS" w:hAnsi="Trebuchet MS" w:cs="Arial"/>
                <w:sz w:val="20"/>
                <w:szCs w:val="20"/>
                <w:lang w:eastAsia="pl-PL"/>
              </w:rPr>
            </w:pPr>
          </w:p>
        </w:tc>
      </w:tr>
    </w:tbl>
    <w:p w:rsidR="00571BF6" w:rsidRDefault="00571BF6" w:rsidP="00571BF6">
      <w:pPr>
        <w:pStyle w:val="Tekstpodstawowy"/>
        <w:jc w:val="both"/>
        <w:rPr>
          <w:rFonts w:ascii="Trebuchet MS" w:hAnsi="Trebuchet MS"/>
          <w:sz w:val="20"/>
          <w:szCs w:val="20"/>
          <w:u w:val="single"/>
        </w:rPr>
      </w:pPr>
    </w:p>
    <w:p w:rsidR="00D66ECF" w:rsidRPr="00606053" w:rsidRDefault="00D66ECF" w:rsidP="00571BF6">
      <w:pPr>
        <w:pStyle w:val="Tekstpodstawowy"/>
        <w:jc w:val="both"/>
        <w:rPr>
          <w:rFonts w:ascii="Trebuchet MS" w:hAnsi="Trebuchet MS"/>
          <w:sz w:val="20"/>
          <w:szCs w:val="20"/>
          <w:u w:val="single"/>
        </w:rPr>
      </w:pPr>
    </w:p>
    <w:p w:rsidR="00571BF6" w:rsidRPr="00606053" w:rsidRDefault="00571BF6" w:rsidP="00571BF6">
      <w:pPr>
        <w:pStyle w:val="Tekstpodstawowy"/>
        <w:jc w:val="center"/>
        <w:rPr>
          <w:rFonts w:ascii="Trebuchet MS" w:hAnsi="Trebuchet MS"/>
          <w:sz w:val="20"/>
          <w:szCs w:val="20"/>
          <w:u w:val="single"/>
        </w:rPr>
      </w:pPr>
      <w:r w:rsidRPr="00606053">
        <w:rPr>
          <w:rFonts w:ascii="Trebuchet MS" w:hAnsi="Trebuchet MS"/>
          <w:sz w:val="20"/>
          <w:szCs w:val="20"/>
          <w:u w:val="single"/>
        </w:rPr>
        <w:t>Pieczątka firmy</w:t>
      </w:r>
      <w:r w:rsidRPr="00606053">
        <w:rPr>
          <w:rFonts w:ascii="Trebuchet MS" w:hAnsi="Trebuchet MS"/>
          <w:sz w:val="20"/>
          <w:szCs w:val="20"/>
        </w:rPr>
        <w:t xml:space="preserve"> </w:t>
      </w:r>
      <w:r w:rsidRPr="00606053">
        <w:rPr>
          <w:rFonts w:ascii="Trebuchet MS" w:hAnsi="Trebuchet MS"/>
          <w:sz w:val="20"/>
          <w:szCs w:val="20"/>
        </w:rPr>
        <w:tab/>
      </w:r>
      <w:r w:rsidRPr="00606053">
        <w:rPr>
          <w:rFonts w:ascii="Trebuchet MS" w:hAnsi="Trebuchet MS"/>
          <w:sz w:val="20"/>
          <w:szCs w:val="20"/>
        </w:rPr>
        <w:tab/>
      </w:r>
      <w:r w:rsidRPr="00606053">
        <w:rPr>
          <w:rFonts w:ascii="Trebuchet MS" w:hAnsi="Trebuchet MS"/>
          <w:sz w:val="20"/>
          <w:szCs w:val="20"/>
        </w:rPr>
        <w:tab/>
      </w:r>
      <w:r w:rsidRPr="00606053">
        <w:rPr>
          <w:rFonts w:ascii="Trebuchet MS" w:hAnsi="Trebuchet MS"/>
          <w:sz w:val="20"/>
          <w:szCs w:val="20"/>
        </w:rPr>
        <w:tab/>
      </w:r>
      <w:r w:rsidRPr="00606053">
        <w:rPr>
          <w:rFonts w:ascii="Trebuchet MS" w:hAnsi="Trebuchet MS"/>
          <w:sz w:val="20"/>
          <w:szCs w:val="20"/>
        </w:rPr>
        <w:tab/>
        <w:t xml:space="preserve">          </w:t>
      </w:r>
      <w:r w:rsidRPr="00606053">
        <w:rPr>
          <w:rFonts w:ascii="Trebuchet MS" w:hAnsi="Trebuchet MS"/>
          <w:sz w:val="20"/>
          <w:szCs w:val="20"/>
        </w:rPr>
        <w:tab/>
        <w:t xml:space="preserve">        </w:t>
      </w:r>
      <w:r w:rsidRPr="00606053">
        <w:rPr>
          <w:rFonts w:ascii="Trebuchet MS" w:hAnsi="Trebuchet MS"/>
          <w:sz w:val="20"/>
          <w:szCs w:val="20"/>
        </w:rPr>
        <w:tab/>
        <w:t xml:space="preserve"> </w:t>
      </w:r>
      <w:r w:rsidRPr="00606053">
        <w:rPr>
          <w:rFonts w:ascii="Trebuchet MS" w:hAnsi="Trebuchet MS"/>
          <w:sz w:val="20"/>
          <w:szCs w:val="20"/>
          <w:u w:val="single"/>
        </w:rPr>
        <w:t>Podpis osoby upoważnionej</w:t>
      </w:r>
    </w:p>
    <w:p w:rsidR="00571BF6" w:rsidRDefault="00571BF6" w:rsidP="00571BF6">
      <w:pPr>
        <w:pStyle w:val="Tekstpodstawowy"/>
        <w:jc w:val="both"/>
        <w:rPr>
          <w:rFonts w:ascii="Trebuchet MS" w:hAnsi="Trebuchet MS"/>
          <w:sz w:val="20"/>
          <w:szCs w:val="20"/>
          <w:u w:val="single"/>
        </w:rPr>
      </w:pPr>
    </w:p>
    <w:p w:rsidR="00D66ECF" w:rsidRDefault="00D66ECF" w:rsidP="00571BF6">
      <w:pPr>
        <w:pStyle w:val="Tekstpodstawowy"/>
        <w:jc w:val="both"/>
        <w:rPr>
          <w:rFonts w:ascii="Trebuchet MS" w:hAnsi="Trebuchet MS"/>
          <w:sz w:val="20"/>
          <w:szCs w:val="20"/>
          <w:u w:val="single"/>
        </w:rPr>
      </w:pPr>
    </w:p>
    <w:p w:rsidR="00D66ECF" w:rsidRPr="00606053" w:rsidRDefault="00D66ECF" w:rsidP="00571BF6">
      <w:pPr>
        <w:pStyle w:val="Tekstpodstawowy"/>
        <w:jc w:val="both"/>
        <w:rPr>
          <w:rFonts w:ascii="Trebuchet MS" w:hAnsi="Trebuchet MS"/>
          <w:sz w:val="20"/>
          <w:szCs w:val="20"/>
          <w:u w:val="single"/>
        </w:rPr>
      </w:pPr>
    </w:p>
    <w:tbl>
      <w:tblPr>
        <w:tblW w:w="105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71BF6" w:rsidRPr="00606053" w:rsidTr="00524E3B">
        <w:trPr>
          <w:cantSplit/>
          <w:jc w:val="center"/>
        </w:trPr>
        <w:tc>
          <w:tcPr>
            <w:tcW w:w="10510" w:type="dxa"/>
            <w:shd w:val="clear" w:color="auto" w:fill="FFFFFF"/>
            <w:vAlign w:val="center"/>
          </w:tcPr>
          <w:p w:rsidR="00571BF6" w:rsidRPr="00606053" w:rsidRDefault="00571BF6" w:rsidP="00524E3B">
            <w:pPr>
              <w:pStyle w:val="Tekstpodstawowy"/>
              <w:snapToGri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06053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Zgłoszenie prosimy przesłać do dnia </w:t>
            </w:r>
            <w:r w:rsidR="009B1404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2</w:t>
            </w:r>
            <w:r w:rsidR="00D66ECF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 xml:space="preserve"> </w:t>
            </w:r>
            <w:r w:rsidR="009B1404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grudnia</w:t>
            </w:r>
            <w:r w:rsidR="00D66ECF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 xml:space="preserve"> </w:t>
            </w:r>
            <w:r w:rsidRPr="00606053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20</w:t>
            </w:r>
            <w:r w:rsidR="002661B0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20</w:t>
            </w:r>
            <w:r w:rsidRPr="00606053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 xml:space="preserve"> </w:t>
            </w:r>
            <w:r w:rsidR="009B1404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 xml:space="preserve">r. </w:t>
            </w:r>
            <w:r w:rsidRPr="00606053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(</w:t>
            </w:r>
            <w:r w:rsidR="009B1404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środa</w:t>
            </w:r>
            <w:r w:rsidRPr="00606053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 xml:space="preserve">) na adres </w:t>
            </w:r>
            <w:r w:rsidRPr="00606053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e-mail: </w:t>
            </w:r>
          </w:p>
          <w:p w:rsidR="00571BF6" w:rsidRPr="00606053" w:rsidRDefault="009A4A75" w:rsidP="009A4A75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rebuchet MS" w:eastAsiaTheme="majorEastAsia" w:hAnsi="Trebuchet MS" w:cs="Arial"/>
                <w:b/>
                <w:sz w:val="20"/>
                <w:szCs w:val="20"/>
              </w:rPr>
              <w:t>tomasz</w:t>
            </w:r>
            <w:proofErr w:type="gramEnd"/>
            <w:r>
              <w:rPr>
                <w:rFonts w:ascii="Trebuchet MS" w:eastAsiaTheme="majorEastAsia" w:hAnsi="Trebuchet MS" w:cs="Arial"/>
                <w:b/>
                <w:sz w:val="20"/>
                <w:szCs w:val="20"/>
              </w:rPr>
              <w:t>.</w:t>
            </w:r>
            <w:proofErr w:type="gramStart"/>
            <w:r>
              <w:rPr>
                <w:rFonts w:ascii="Trebuchet MS" w:eastAsiaTheme="majorEastAsia" w:hAnsi="Trebuchet MS" w:cs="Arial"/>
                <w:b/>
                <w:sz w:val="20"/>
                <w:szCs w:val="20"/>
              </w:rPr>
              <w:t>kryda</w:t>
            </w:r>
            <w:proofErr w:type="gramEnd"/>
            <w:r>
              <w:rPr>
                <w:rFonts w:ascii="Trebuchet MS" w:eastAsiaTheme="majorEastAsia" w:hAnsi="Trebuchet MS" w:cs="Arial"/>
                <w:b/>
                <w:sz w:val="20"/>
                <w:szCs w:val="20"/>
              </w:rPr>
              <w:t>@pwr.</w:t>
            </w:r>
            <w:proofErr w:type="gramStart"/>
            <w:r>
              <w:rPr>
                <w:rFonts w:ascii="Trebuchet MS" w:eastAsiaTheme="majorEastAsia" w:hAnsi="Trebuchet MS" w:cs="Arial"/>
                <w:b/>
                <w:sz w:val="20"/>
                <w:szCs w:val="20"/>
              </w:rPr>
              <w:t>edu</w:t>
            </w:r>
            <w:proofErr w:type="gramEnd"/>
            <w:r>
              <w:rPr>
                <w:rFonts w:ascii="Trebuchet MS" w:eastAsiaTheme="majorEastAsia" w:hAnsi="Trebuchet MS" w:cs="Arial"/>
                <w:b/>
                <w:sz w:val="20"/>
                <w:szCs w:val="20"/>
              </w:rPr>
              <w:t>.</w:t>
            </w:r>
            <w:proofErr w:type="gramStart"/>
            <w:r>
              <w:rPr>
                <w:rFonts w:ascii="Trebuchet MS" w:eastAsiaTheme="majorEastAsia" w:hAnsi="Trebuchet MS" w:cs="Arial"/>
                <w:b/>
                <w:sz w:val="20"/>
                <w:szCs w:val="20"/>
              </w:rPr>
              <w:t>pl</w:t>
            </w:r>
            <w:proofErr w:type="gramEnd"/>
            <w:r w:rsidR="00571BF6">
              <w:rPr>
                <w:rFonts w:ascii="Trebuchet MS" w:hAnsi="Trebuchet MS" w:cs="Arial"/>
                <w:b/>
                <w:color w:val="000000"/>
                <w:sz w:val="20"/>
                <w:szCs w:val="20"/>
                <w:u w:val="single"/>
              </w:rPr>
              <w:br/>
            </w:r>
          </w:p>
        </w:tc>
      </w:tr>
      <w:tr w:rsidR="00571BF6" w:rsidRPr="00606053" w:rsidTr="00524E3B">
        <w:trPr>
          <w:cantSplit/>
          <w:trHeight w:val="369"/>
          <w:jc w:val="center"/>
        </w:trPr>
        <w:tc>
          <w:tcPr>
            <w:tcW w:w="10510" w:type="dxa"/>
            <w:shd w:val="clear" w:color="auto" w:fill="FFFFFF"/>
            <w:vAlign w:val="center"/>
          </w:tcPr>
          <w:p w:rsidR="00571BF6" w:rsidRPr="00606053" w:rsidRDefault="00571BF6" w:rsidP="00524E3B">
            <w:pPr>
              <w:pStyle w:val="Tekstpodstawowy"/>
              <w:snapToGrid w:val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606053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Szkolenie adresowane jest do firm z Dolnego Śląska.</w:t>
            </w:r>
          </w:p>
          <w:p w:rsidR="00571BF6" w:rsidRPr="00606053" w:rsidRDefault="00571BF6" w:rsidP="00524E3B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606053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Potwierdzenie rejestracji uczestnictwa będzie przesyłane do Państwa droga e-mailową</w:t>
            </w:r>
          </w:p>
        </w:tc>
      </w:tr>
    </w:tbl>
    <w:p w:rsidR="00C83BF9" w:rsidRPr="000712D6" w:rsidRDefault="00C83BF9" w:rsidP="00C83BF9">
      <w:pPr>
        <w:rPr>
          <w:sz w:val="4"/>
        </w:rPr>
      </w:pPr>
    </w:p>
    <w:sectPr w:rsidR="00C83BF9" w:rsidRPr="000712D6" w:rsidSect="00DE09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021" w:bottom="1276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49" w:rsidRDefault="00F32549" w:rsidP="00460057">
      <w:pPr>
        <w:spacing w:before="0" w:after="0" w:line="240" w:lineRule="auto"/>
      </w:pPr>
      <w:r>
        <w:separator/>
      </w:r>
    </w:p>
  </w:endnote>
  <w:endnote w:type="continuationSeparator" w:id="0">
    <w:p w:rsidR="00F32549" w:rsidRDefault="00F32549" w:rsidP="004600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gBleu BP Sans Light">
    <w:altName w:val="SangBleu BP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34" w:rsidRPr="00604FED" w:rsidRDefault="00F32549" w:rsidP="00DE0934">
    <w:pPr>
      <w:pStyle w:val="Stopka"/>
      <w:tabs>
        <w:tab w:val="clear" w:pos="4252"/>
        <w:tab w:val="clear" w:pos="8504"/>
        <w:tab w:val="right" w:pos="9751"/>
      </w:tabs>
      <w:spacing w:line="276" w:lineRule="auto"/>
      <w:jc w:val="left"/>
      <w:rPr>
        <w:rFonts w:ascii="Calibri" w:hAnsi="Calibri"/>
        <w:sz w:val="20"/>
        <w:szCs w:val="20"/>
      </w:rPr>
    </w:pPr>
    <w:hyperlink r:id="rId1" w:history="1">
      <w:proofErr w:type="gramStart"/>
      <w:r w:rsidR="00DE0934" w:rsidRPr="00604FED">
        <w:rPr>
          <w:rFonts w:ascii="Calibri" w:hAnsi="Calibri"/>
          <w:sz w:val="20"/>
          <w:szCs w:val="20"/>
        </w:rPr>
        <w:t>een</w:t>
      </w:r>
      <w:proofErr w:type="gramEnd"/>
      <w:r w:rsidR="00DE0934" w:rsidRPr="00604FED">
        <w:rPr>
          <w:rFonts w:ascii="Calibri" w:hAnsi="Calibri"/>
          <w:sz w:val="20"/>
          <w:szCs w:val="20"/>
        </w:rPr>
        <w:t>.</w:t>
      </w:r>
      <w:proofErr w:type="gramStart"/>
      <w:r w:rsidR="00DE0934" w:rsidRPr="00604FED">
        <w:rPr>
          <w:rFonts w:ascii="Calibri" w:hAnsi="Calibri"/>
          <w:sz w:val="20"/>
          <w:szCs w:val="20"/>
        </w:rPr>
        <w:t>ec</w:t>
      </w:r>
      <w:proofErr w:type="gramEnd"/>
      <w:r w:rsidR="00DE0934" w:rsidRPr="00604FED">
        <w:rPr>
          <w:rFonts w:ascii="Calibri" w:hAnsi="Calibri"/>
          <w:sz w:val="20"/>
          <w:szCs w:val="20"/>
        </w:rPr>
        <w:t>.</w:t>
      </w:r>
      <w:proofErr w:type="gramStart"/>
      <w:r w:rsidR="00DE0934" w:rsidRPr="00604FED">
        <w:rPr>
          <w:rFonts w:ascii="Calibri" w:hAnsi="Calibri"/>
          <w:sz w:val="20"/>
          <w:szCs w:val="20"/>
        </w:rPr>
        <w:t>europa</w:t>
      </w:r>
      <w:proofErr w:type="gramEnd"/>
      <w:r w:rsidR="00DE0934" w:rsidRPr="00604FED">
        <w:rPr>
          <w:rFonts w:ascii="Calibri" w:hAnsi="Calibri"/>
          <w:sz w:val="20"/>
          <w:szCs w:val="20"/>
        </w:rPr>
        <w:t>.</w:t>
      </w:r>
      <w:proofErr w:type="gramStart"/>
      <w:r w:rsidR="00DE0934" w:rsidRPr="00604FED">
        <w:rPr>
          <w:rFonts w:ascii="Calibri" w:hAnsi="Calibri"/>
          <w:sz w:val="20"/>
          <w:szCs w:val="20"/>
        </w:rPr>
        <w:t>eu</w:t>
      </w:r>
    </w:hyperlink>
    <w:proofErr w:type="gramEnd"/>
    <w:r w:rsidR="00DE0934" w:rsidRPr="00604FED">
      <w:rPr>
        <w:rFonts w:ascii="Calibri" w:hAnsi="Calibri"/>
        <w:sz w:val="20"/>
        <w:szCs w:val="20"/>
      </w:rPr>
      <w:t xml:space="preserve"> | </w:t>
    </w:r>
    <w:hyperlink r:id="rId2" w:history="1">
      <w:r w:rsidR="00DE0934" w:rsidRPr="00604FED">
        <w:rPr>
          <w:rFonts w:ascii="Calibri" w:hAnsi="Calibri"/>
          <w:sz w:val="20"/>
          <w:szCs w:val="20"/>
        </w:rPr>
        <w:t>westpoland.</w:t>
      </w:r>
      <w:proofErr w:type="gramStart"/>
      <w:r w:rsidR="00DE0934" w:rsidRPr="00604FED">
        <w:rPr>
          <w:rFonts w:ascii="Calibri" w:hAnsi="Calibri"/>
          <w:sz w:val="20"/>
          <w:szCs w:val="20"/>
        </w:rPr>
        <w:t>pl</w:t>
      </w:r>
    </w:hyperlink>
    <w:proofErr w:type="gramEnd"/>
    <w:r w:rsidR="00DE0934" w:rsidRPr="00604FED">
      <w:rPr>
        <w:rFonts w:ascii="Calibri" w:hAnsi="Calibri"/>
        <w:sz w:val="20"/>
        <w:szCs w:val="20"/>
      </w:rPr>
      <w:t xml:space="preserve"> | een.</w:t>
    </w:r>
    <w:proofErr w:type="gramStart"/>
    <w:r w:rsidR="00DE0934" w:rsidRPr="00604FED">
      <w:rPr>
        <w:rFonts w:ascii="Calibri" w:hAnsi="Calibri"/>
        <w:sz w:val="20"/>
        <w:szCs w:val="20"/>
      </w:rPr>
      <w:t>wctt</w:t>
    </w:r>
    <w:proofErr w:type="gramEnd"/>
    <w:r w:rsidR="00DE0934" w:rsidRPr="00604FED">
      <w:rPr>
        <w:rFonts w:ascii="Calibri" w:hAnsi="Calibri"/>
        <w:sz w:val="20"/>
        <w:szCs w:val="20"/>
      </w:rPr>
      <w:t>.</w:t>
    </w:r>
    <w:proofErr w:type="gramStart"/>
    <w:r w:rsidR="00DE0934" w:rsidRPr="00604FED">
      <w:rPr>
        <w:rFonts w:ascii="Calibri" w:hAnsi="Calibri"/>
        <w:sz w:val="20"/>
        <w:szCs w:val="20"/>
      </w:rPr>
      <w:t>pl</w:t>
    </w:r>
    <w:proofErr w:type="gramEnd"/>
    <w:r w:rsidR="005B0DB9" w:rsidRPr="00604FED">
      <w:rPr>
        <w:rFonts w:ascii="Calibri" w:hAnsi="Calibri"/>
        <w:sz w:val="20"/>
        <w:szCs w:val="20"/>
      </w:rPr>
      <w:tab/>
    </w:r>
    <w:r w:rsidR="005B0DB9" w:rsidRPr="00604FED">
      <w:rPr>
        <w:rFonts w:ascii="Calibri" w:hAnsi="Calibri"/>
        <w:noProof/>
        <w:lang w:val="en-US"/>
      </w:rPr>
      <w:drawing>
        <wp:inline distT="0" distB="0" distL="0" distR="0" wp14:anchorId="2A2D3375" wp14:editId="231BEA9E">
          <wp:extent cx="349250" cy="330200"/>
          <wp:effectExtent l="0" t="0" r="0" b="0"/>
          <wp:docPr id="24" name="Obraz 24" descr="V:\Promocja\EEN\#SIW_EEN_2016\Enterprise Europe Network Visual Identity\A. Visual basics (logos, curve)\The Logo PL\Logo-NET-P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V:\Promocja\EEN\#SIW_EEN_2016\Enterprise Europe Network Visual Identity\A. Visual basics (logos, curve)\The Logo PL\Logo-NET-P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B84" w:rsidRPr="00604FED" w:rsidRDefault="00231B84" w:rsidP="007E5733">
    <w:pPr>
      <w:pStyle w:val="Stopka"/>
      <w:rPr>
        <w:rFonts w:asciiTheme="majorHAnsi" w:hAnsiTheme="majorHAnsi"/>
      </w:rPr>
    </w:pPr>
  </w:p>
  <w:p w:rsidR="009C5C52" w:rsidRPr="00604FED" w:rsidRDefault="000942C9" w:rsidP="000721F6">
    <w:pPr>
      <w:pStyle w:val="Stopka"/>
      <w:tabs>
        <w:tab w:val="clear" w:pos="4252"/>
        <w:tab w:val="clear" w:pos="8504"/>
        <w:tab w:val="right" w:pos="9751"/>
      </w:tabs>
      <w:rPr>
        <w:rFonts w:asciiTheme="majorHAnsi" w:hAnsiTheme="majorHAnsi"/>
      </w:rPr>
    </w:pPr>
    <w:proofErr w:type="gramStart"/>
    <w:r w:rsidRPr="00604FED">
      <w:rPr>
        <w:rFonts w:asciiTheme="majorHAnsi" w:hAnsiTheme="majorHAnsi"/>
      </w:rPr>
      <w:t>een</w:t>
    </w:r>
    <w:proofErr w:type="gramEnd"/>
    <w:r w:rsidRPr="00604FED">
      <w:rPr>
        <w:rFonts w:asciiTheme="majorHAnsi" w:hAnsiTheme="majorHAnsi"/>
      </w:rPr>
      <w:t>.</w:t>
    </w:r>
    <w:proofErr w:type="gramStart"/>
    <w:r w:rsidRPr="00604FED">
      <w:rPr>
        <w:rFonts w:asciiTheme="majorHAnsi" w:hAnsiTheme="majorHAnsi"/>
      </w:rPr>
      <w:t>ec</w:t>
    </w:r>
    <w:proofErr w:type="gramEnd"/>
    <w:r w:rsidRPr="00604FED">
      <w:rPr>
        <w:rFonts w:asciiTheme="majorHAnsi" w:hAnsiTheme="majorHAnsi"/>
      </w:rPr>
      <w:t>.</w:t>
    </w:r>
    <w:proofErr w:type="gramStart"/>
    <w:r w:rsidRPr="00604FED">
      <w:rPr>
        <w:rFonts w:asciiTheme="majorHAnsi" w:hAnsiTheme="majorHAnsi"/>
      </w:rPr>
      <w:t>europa</w:t>
    </w:r>
    <w:proofErr w:type="gramEnd"/>
    <w:r w:rsidRPr="00604FED">
      <w:rPr>
        <w:rFonts w:asciiTheme="majorHAnsi" w:hAnsiTheme="majorHAnsi"/>
      </w:rPr>
      <w:t>.</w:t>
    </w:r>
    <w:proofErr w:type="gramStart"/>
    <w:r w:rsidRPr="00604FED">
      <w:rPr>
        <w:rFonts w:asciiTheme="majorHAnsi" w:hAnsiTheme="majorHAnsi"/>
      </w:rPr>
      <w:t>eu</w:t>
    </w:r>
    <w:proofErr w:type="gramEnd"/>
    <w:r w:rsidR="000721F6" w:rsidRPr="00604FED">
      <w:rPr>
        <w:rFonts w:asciiTheme="majorHAnsi" w:hAnsiTheme="majorHAnsi"/>
      </w:rPr>
      <w:tab/>
    </w:r>
    <w:r w:rsidR="000721F6" w:rsidRPr="00604FED">
      <w:rPr>
        <w:rFonts w:asciiTheme="majorHAnsi" w:hAnsiTheme="majorHAnsi"/>
        <w:noProof/>
        <w:lang w:val="en-US"/>
      </w:rPr>
      <w:drawing>
        <wp:inline distT="0" distB="0" distL="0" distR="0" wp14:anchorId="7F9EDDC3" wp14:editId="0CAE9052">
          <wp:extent cx="2912667" cy="485036"/>
          <wp:effectExtent l="0" t="0" r="2540" b="0"/>
          <wp:docPr id="26" name="Obraz 26" descr="V:\Promocja\EEN\#SIW_EEN_2016\Enterprise Europe Network Visual Identity\A. Visual basics (logos, curve)\The Logo PL\Belka-EEN-WCTT-P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omocja\EEN\#SIW_EEN_2016\Enterprise Europe Network Visual Identity\A. Visual basics (logos, curve)\The Logo PL\Belka-EEN-WCTT-PL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152" cy="500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49" w:rsidRDefault="00F32549" w:rsidP="00460057">
      <w:pPr>
        <w:spacing w:before="0" w:after="0" w:line="240" w:lineRule="auto"/>
      </w:pPr>
      <w:r>
        <w:separator/>
      </w:r>
    </w:p>
  </w:footnote>
  <w:footnote w:type="continuationSeparator" w:id="0">
    <w:p w:rsidR="00F32549" w:rsidRDefault="00F32549" w:rsidP="004600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61" w:rsidRPr="00604FED" w:rsidRDefault="00944461" w:rsidP="00944461">
    <w:pPr>
      <w:pStyle w:val="header2"/>
      <w:rPr>
        <w:rFonts w:ascii="Calibri" w:hAnsi="Calibri"/>
        <w:b/>
        <w:sz w:val="24"/>
      </w:rPr>
    </w:pPr>
    <w:r w:rsidRPr="00604FED">
      <w:rPr>
        <w:rStyle w:val="A5"/>
        <w:rFonts w:ascii="Calibri" w:hAnsi="Calibri" w:cs="SangBleu BP Sans Light"/>
        <w:color w:val="00587C" w:themeColor="text1"/>
        <w:sz w:val="22"/>
      </w:rPr>
      <w:fldChar w:fldCharType="begin"/>
    </w:r>
    <w:r w:rsidRPr="00604FED">
      <w:rPr>
        <w:rStyle w:val="A5"/>
        <w:rFonts w:ascii="Calibri" w:hAnsi="Calibri" w:cs="SangBleu BP Sans Light"/>
        <w:color w:val="00587C" w:themeColor="text1"/>
        <w:sz w:val="22"/>
      </w:rPr>
      <w:instrText xml:space="preserve"> PAGE   \* MERGEFORMAT </w:instrText>
    </w:r>
    <w:r w:rsidRPr="00604FED">
      <w:rPr>
        <w:rStyle w:val="A5"/>
        <w:rFonts w:ascii="Calibri" w:hAnsi="Calibri" w:cs="SangBleu BP Sans Light"/>
        <w:color w:val="00587C" w:themeColor="text1"/>
        <w:sz w:val="22"/>
      </w:rPr>
      <w:fldChar w:fldCharType="separate"/>
    </w:r>
    <w:r w:rsidR="00D66ECF">
      <w:rPr>
        <w:rStyle w:val="A5"/>
        <w:rFonts w:ascii="Calibri" w:hAnsi="Calibri" w:cs="SangBleu BP Sans Light"/>
        <w:noProof/>
        <w:color w:val="00587C" w:themeColor="text1"/>
        <w:sz w:val="22"/>
      </w:rPr>
      <w:t>2</w:t>
    </w:r>
    <w:r w:rsidRPr="00604FED">
      <w:rPr>
        <w:rStyle w:val="A5"/>
        <w:rFonts w:ascii="Calibri" w:hAnsi="Calibri" w:cs="SangBleu BP Sans Light"/>
        <w:color w:val="00587C" w:themeColor="text1"/>
        <w:sz w:val="22"/>
      </w:rPr>
      <w:fldChar w:fldCharType="end"/>
    </w:r>
    <w:r w:rsidRPr="00604FED">
      <w:rPr>
        <w:rStyle w:val="A5"/>
        <w:rFonts w:ascii="Calibri" w:hAnsi="Calibri" w:cs="SangBleu BP Sans Light"/>
        <w:color w:val="00587C" w:themeColor="text1"/>
        <w:sz w:val="22"/>
      </w:rPr>
      <w:t xml:space="preserve"> | </w:t>
    </w:r>
    <w:r w:rsidR="00D675B2">
      <w:rPr>
        <w:rStyle w:val="A5"/>
        <w:rFonts w:ascii="Calibri" w:hAnsi="Calibri" w:cs="SangBleu BP Sans Light"/>
        <w:color w:val="00587C" w:themeColor="text1"/>
        <w:sz w:val="22"/>
      </w:rPr>
      <w:t xml:space="preserve">SZKOLENIE: </w:t>
    </w:r>
    <w:r w:rsidR="009A4A75" w:rsidRPr="009A4A75">
      <w:rPr>
        <w:rStyle w:val="A5"/>
        <w:rFonts w:ascii="Calibri" w:hAnsi="Calibri" w:cs="Myriad Pro"/>
        <w:b/>
        <w:color w:val="00587C" w:themeColor="text1"/>
        <w:sz w:val="22"/>
      </w:rPr>
      <w:t xml:space="preserve">Jak rozwinąć biznes globalnie? Narzędzia wspierające procesy eksportowe </w:t>
    </w:r>
    <w:r w:rsidR="00256573" w:rsidRPr="00604FED">
      <w:rPr>
        <w:rStyle w:val="A5"/>
        <w:rFonts w:ascii="Calibri" w:hAnsi="Calibri" w:cs="SangBleu BP Sans Light"/>
        <w:color w:val="00587C" w:themeColor="text1"/>
        <w:sz w:val="18"/>
      </w:rPr>
      <w:t>|</w:t>
    </w:r>
    <w:r w:rsidR="00256573" w:rsidRPr="00604FED">
      <w:rPr>
        <w:rStyle w:val="A5"/>
        <w:rFonts w:ascii="Calibri" w:hAnsi="Calibri" w:cs="SangBleu BP Sans Light"/>
        <w:color w:val="00587C" w:themeColor="text1"/>
        <w:sz w:val="22"/>
      </w:rPr>
      <w:t xml:space="preserve"> </w:t>
    </w:r>
    <w:r w:rsidRPr="00604FED">
      <w:rPr>
        <w:rStyle w:val="A5"/>
        <w:rFonts w:ascii="Calibri" w:hAnsi="Calibri"/>
        <w:color w:val="00587C" w:themeColor="text1"/>
        <w:sz w:val="18"/>
      </w:rPr>
      <w:t>Enterprise Europe Network</w:t>
    </w:r>
    <w:r w:rsidR="007E5733" w:rsidRPr="00604FED">
      <w:rPr>
        <w:rStyle w:val="A5"/>
        <w:rFonts w:ascii="Calibri" w:hAnsi="Calibri"/>
        <w:color w:val="00587C" w:themeColor="text1"/>
        <w:sz w:val="18"/>
      </w:rPr>
      <w:t xml:space="preserve"> </w:t>
    </w:r>
    <w:r w:rsidR="00256573" w:rsidRPr="00604FED">
      <w:rPr>
        <w:rStyle w:val="A5"/>
        <w:rFonts w:ascii="Calibri" w:hAnsi="Calibri"/>
        <w:color w:val="00587C" w:themeColor="text1"/>
        <w:sz w:val="18"/>
      </w:rPr>
      <w:t>Polska</w:t>
    </w:r>
    <w:r w:rsidRPr="00604FED">
      <w:rPr>
        <w:rStyle w:val="A5"/>
        <w:rFonts w:ascii="Calibri" w:hAnsi="Calibri"/>
        <w:color w:val="00587C" w:themeColor="text1"/>
        <w:sz w:val="18"/>
      </w:rPr>
      <w:t xml:space="preserve"> </w:t>
    </w:r>
    <w:r w:rsidR="00256573" w:rsidRPr="00604FED">
      <w:rPr>
        <w:rStyle w:val="A5"/>
        <w:rFonts w:ascii="Calibri" w:hAnsi="Calibri"/>
        <w:color w:val="00587C" w:themeColor="text1"/>
        <w:sz w:val="18"/>
      </w:rPr>
      <w:t>Zachodnia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57" w:rsidRPr="00604FED" w:rsidRDefault="006D4B38" w:rsidP="00253EA9">
    <w:pPr>
      <w:jc w:val="right"/>
      <w:rPr>
        <w:rFonts w:ascii="Calibri" w:hAnsi="Calibri"/>
        <w:color w:val="FFFFFF" w:themeColor="background1"/>
      </w:rPr>
    </w:pPr>
    <w:r w:rsidRPr="00604FED">
      <w:rPr>
        <w:rFonts w:ascii="Calibri" w:hAnsi="Calibri"/>
        <w:noProof/>
        <w:lang w:val="en-US"/>
      </w:rPr>
      <w:drawing>
        <wp:anchor distT="0" distB="0" distL="114300" distR="114300" simplePos="0" relativeHeight="251659264" behindDoc="1" locked="0" layoutInCell="1" allowOverlap="1" wp14:anchorId="01048472" wp14:editId="2559C3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54400"/>
          <wp:effectExtent l="0" t="0" r="3175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N_smal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418" w:rsidRPr="00604FED">
      <w:rPr>
        <w:rFonts w:ascii="Calibri" w:hAnsi="Calibri"/>
        <w:color w:val="FFFFFF" w:themeColor="background1"/>
      </w:rPr>
      <w:t>POLSKA ZACHODNIA</w:t>
    </w:r>
  </w:p>
  <w:p w:rsidR="00BE7B37" w:rsidRPr="00604FED" w:rsidRDefault="00231B84" w:rsidP="006D4B38">
    <w:pPr>
      <w:pStyle w:val="Normalblue"/>
      <w:spacing w:before="960"/>
      <w:jc w:val="right"/>
      <w:rPr>
        <w:rFonts w:ascii="Calibri" w:hAnsi="Calibri"/>
      </w:rPr>
    </w:pPr>
    <w:r w:rsidRPr="00604FED">
      <w:rPr>
        <w:rFonts w:ascii="Calibri" w:hAnsi="Calibri"/>
      </w:rPr>
      <w:t>westpoland.pl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29A479"/>
    <w:multiLevelType w:val="hybridMultilevel"/>
    <w:tmpl w:val="A0001C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AC90D9"/>
    <w:multiLevelType w:val="hybridMultilevel"/>
    <w:tmpl w:val="F9B855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230B0"/>
    <w:multiLevelType w:val="multilevel"/>
    <w:tmpl w:val="1F94DA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00F57682"/>
    <w:multiLevelType w:val="multilevel"/>
    <w:tmpl w:val="3C3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7459E"/>
    <w:multiLevelType w:val="multilevel"/>
    <w:tmpl w:val="F8E2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5149F4"/>
    <w:multiLevelType w:val="multilevel"/>
    <w:tmpl w:val="AB72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C509C"/>
    <w:multiLevelType w:val="hybridMultilevel"/>
    <w:tmpl w:val="7C9A9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81095"/>
    <w:multiLevelType w:val="multilevel"/>
    <w:tmpl w:val="9BB4BB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A57DF"/>
    <w:multiLevelType w:val="hybridMultilevel"/>
    <w:tmpl w:val="0D14F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B6E5C"/>
    <w:multiLevelType w:val="hybridMultilevel"/>
    <w:tmpl w:val="22A80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159D3"/>
    <w:multiLevelType w:val="multilevel"/>
    <w:tmpl w:val="87E0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85314"/>
    <w:multiLevelType w:val="multilevel"/>
    <w:tmpl w:val="E8CC8E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4A524B"/>
    <w:multiLevelType w:val="multilevel"/>
    <w:tmpl w:val="9A26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AA5842"/>
    <w:multiLevelType w:val="multilevel"/>
    <w:tmpl w:val="2F54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357DA"/>
    <w:multiLevelType w:val="multilevel"/>
    <w:tmpl w:val="0DC481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AC7212"/>
    <w:multiLevelType w:val="multilevel"/>
    <w:tmpl w:val="1F94DA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46E32CEA"/>
    <w:multiLevelType w:val="multilevel"/>
    <w:tmpl w:val="9764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402F6"/>
    <w:multiLevelType w:val="multilevel"/>
    <w:tmpl w:val="6A0CE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B8683D"/>
    <w:multiLevelType w:val="hybridMultilevel"/>
    <w:tmpl w:val="F4F60C92"/>
    <w:lvl w:ilvl="0" w:tplc="1680836E">
      <w:start w:val="1"/>
      <w:numFmt w:val="bullet"/>
      <w:pStyle w:val="Akapitz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AC139B"/>
    <w:multiLevelType w:val="multilevel"/>
    <w:tmpl w:val="B3F2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06E4CA"/>
    <w:multiLevelType w:val="hybridMultilevel"/>
    <w:tmpl w:val="68B732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7EA477E"/>
    <w:multiLevelType w:val="multilevel"/>
    <w:tmpl w:val="02DA9DA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2" w15:restartNumberingAfterBreak="0">
    <w:nsid w:val="683869E7"/>
    <w:multiLevelType w:val="multilevel"/>
    <w:tmpl w:val="1F94DA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3" w15:restartNumberingAfterBreak="0">
    <w:nsid w:val="6DB61BEA"/>
    <w:multiLevelType w:val="hybridMultilevel"/>
    <w:tmpl w:val="1F707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82C0C"/>
    <w:multiLevelType w:val="hybridMultilevel"/>
    <w:tmpl w:val="EF12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5536B"/>
    <w:multiLevelType w:val="hybridMultilevel"/>
    <w:tmpl w:val="E6E2226A"/>
    <w:lvl w:ilvl="0" w:tplc="42D8C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8"/>
  </w:num>
  <w:num w:numId="5">
    <w:abstractNumId w:val="20"/>
  </w:num>
  <w:num w:numId="6">
    <w:abstractNumId w:val="23"/>
  </w:num>
  <w:num w:numId="7">
    <w:abstractNumId w:val="24"/>
  </w:num>
  <w:num w:numId="8">
    <w:abstractNumId w:val="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B2"/>
    <w:rsid w:val="0000014B"/>
    <w:rsid w:val="000106C7"/>
    <w:rsid w:val="00032951"/>
    <w:rsid w:val="00034693"/>
    <w:rsid w:val="00043747"/>
    <w:rsid w:val="00056D47"/>
    <w:rsid w:val="000712D6"/>
    <w:rsid w:val="000721F6"/>
    <w:rsid w:val="00076405"/>
    <w:rsid w:val="000942C9"/>
    <w:rsid w:val="00096B6B"/>
    <w:rsid w:val="000A7B7A"/>
    <w:rsid w:val="000B15D2"/>
    <w:rsid w:val="000C312F"/>
    <w:rsid w:val="00133F3E"/>
    <w:rsid w:val="001521D4"/>
    <w:rsid w:val="0015522F"/>
    <w:rsid w:val="00157F9B"/>
    <w:rsid w:val="0016782F"/>
    <w:rsid w:val="00171508"/>
    <w:rsid w:val="001A484B"/>
    <w:rsid w:val="001B25DF"/>
    <w:rsid w:val="001C2759"/>
    <w:rsid w:val="001C6C4D"/>
    <w:rsid w:val="001E07C9"/>
    <w:rsid w:val="001E3875"/>
    <w:rsid w:val="00211D14"/>
    <w:rsid w:val="00211F9F"/>
    <w:rsid w:val="002253C9"/>
    <w:rsid w:val="0022737B"/>
    <w:rsid w:val="00231B84"/>
    <w:rsid w:val="00232E40"/>
    <w:rsid w:val="00235F5A"/>
    <w:rsid w:val="00253EA9"/>
    <w:rsid w:val="00254EEF"/>
    <w:rsid w:val="00256573"/>
    <w:rsid w:val="0026483E"/>
    <w:rsid w:val="002661B0"/>
    <w:rsid w:val="00272A40"/>
    <w:rsid w:val="0028267C"/>
    <w:rsid w:val="00284283"/>
    <w:rsid w:val="00284A0F"/>
    <w:rsid w:val="0029769A"/>
    <w:rsid w:val="002A161F"/>
    <w:rsid w:val="002B42C3"/>
    <w:rsid w:val="002D24FF"/>
    <w:rsid w:val="002E4E62"/>
    <w:rsid w:val="002F2085"/>
    <w:rsid w:val="002F4182"/>
    <w:rsid w:val="00331548"/>
    <w:rsid w:val="00334613"/>
    <w:rsid w:val="0034310A"/>
    <w:rsid w:val="0035486C"/>
    <w:rsid w:val="003569F5"/>
    <w:rsid w:val="00361229"/>
    <w:rsid w:val="00365A39"/>
    <w:rsid w:val="00366F98"/>
    <w:rsid w:val="00371D4A"/>
    <w:rsid w:val="003A4293"/>
    <w:rsid w:val="003A6F55"/>
    <w:rsid w:val="003C6E8E"/>
    <w:rsid w:val="003C6FBB"/>
    <w:rsid w:val="003D355A"/>
    <w:rsid w:val="003F1948"/>
    <w:rsid w:val="003F72CC"/>
    <w:rsid w:val="00400637"/>
    <w:rsid w:val="0040419E"/>
    <w:rsid w:val="00405978"/>
    <w:rsid w:val="00431871"/>
    <w:rsid w:val="0043482C"/>
    <w:rsid w:val="00434A41"/>
    <w:rsid w:val="00444EEC"/>
    <w:rsid w:val="00445E3B"/>
    <w:rsid w:val="004519DD"/>
    <w:rsid w:val="00460057"/>
    <w:rsid w:val="00460C2E"/>
    <w:rsid w:val="004674FD"/>
    <w:rsid w:val="004678CA"/>
    <w:rsid w:val="00474A30"/>
    <w:rsid w:val="004822C1"/>
    <w:rsid w:val="00505C68"/>
    <w:rsid w:val="00511CC1"/>
    <w:rsid w:val="005159F5"/>
    <w:rsid w:val="00517E90"/>
    <w:rsid w:val="00532999"/>
    <w:rsid w:val="00552B78"/>
    <w:rsid w:val="0056535E"/>
    <w:rsid w:val="00571BF6"/>
    <w:rsid w:val="00574664"/>
    <w:rsid w:val="00584C96"/>
    <w:rsid w:val="00587C25"/>
    <w:rsid w:val="005A5E4F"/>
    <w:rsid w:val="005B0DB9"/>
    <w:rsid w:val="005B21ED"/>
    <w:rsid w:val="005B31D5"/>
    <w:rsid w:val="005B3299"/>
    <w:rsid w:val="005B42E1"/>
    <w:rsid w:val="005C112E"/>
    <w:rsid w:val="005F189E"/>
    <w:rsid w:val="005F4183"/>
    <w:rsid w:val="005F5CEB"/>
    <w:rsid w:val="005F5E0C"/>
    <w:rsid w:val="00600D6C"/>
    <w:rsid w:val="00602629"/>
    <w:rsid w:val="00602934"/>
    <w:rsid w:val="00604FED"/>
    <w:rsid w:val="00615840"/>
    <w:rsid w:val="00621C54"/>
    <w:rsid w:val="006269B2"/>
    <w:rsid w:val="006426FD"/>
    <w:rsid w:val="00646F94"/>
    <w:rsid w:val="00654D48"/>
    <w:rsid w:val="00667606"/>
    <w:rsid w:val="0068084C"/>
    <w:rsid w:val="00686025"/>
    <w:rsid w:val="006A2BAD"/>
    <w:rsid w:val="006B6567"/>
    <w:rsid w:val="006B7C6A"/>
    <w:rsid w:val="006C3F73"/>
    <w:rsid w:val="006D4B38"/>
    <w:rsid w:val="006E0269"/>
    <w:rsid w:val="006E4306"/>
    <w:rsid w:val="00720C4F"/>
    <w:rsid w:val="0072234B"/>
    <w:rsid w:val="00747395"/>
    <w:rsid w:val="0075076C"/>
    <w:rsid w:val="00764A86"/>
    <w:rsid w:val="00767C47"/>
    <w:rsid w:val="00773328"/>
    <w:rsid w:val="00785BFF"/>
    <w:rsid w:val="00787563"/>
    <w:rsid w:val="00796FC3"/>
    <w:rsid w:val="007A5814"/>
    <w:rsid w:val="007B4273"/>
    <w:rsid w:val="007B6954"/>
    <w:rsid w:val="007B6C7E"/>
    <w:rsid w:val="007D19AD"/>
    <w:rsid w:val="007E2BBC"/>
    <w:rsid w:val="007E3D23"/>
    <w:rsid w:val="007E5733"/>
    <w:rsid w:val="007F6AD9"/>
    <w:rsid w:val="00801517"/>
    <w:rsid w:val="00833A75"/>
    <w:rsid w:val="00834EE9"/>
    <w:rsid w:val="00837440"/>
    <w:rsid w:val="0084061A"/>
    <w:rsid w:val="00843E96"/>
    <w:rsid w:val="008465E3"/>
    <w:rsid w:val="00872051"/>
    <w:rsid w:val="00876B85"/>
    <w:rsid w:val="0089052E"/>
    <w:rsid w:val="00893BDE"/>
    <w:rsid w:val="008A4C25"/>
    <w:rsid w:val="008A7753"/>
    <w:rsid w:val="008A7ECE"/>
    <w:rsid w:val="008B0B2A"/>
    <w:rsid w:val="008C04AA"/>
    <w:rsid w:val="008D2FAA"/>
    <w:rsid w:val="00910C0E"/>
    <w:rsid w:val="0091221B"/>
    <w:rsid w:val="0091460D"/>
    <w:rsid w:val="00924894"/>
    <w:rsid w:val="00925B9F"/>
    <w:rsid w:val="00941856"/>
    <w:rsid w:val="00944461"/>
    <w:rsid w:val="00952A74"/>
    <w:rsid w:val="009621CA"/>
    <w:rsid w:val="009710D0"/>
    <w:rsid w:val="00985D5B"/>
    <w:rsid w:val="00995039"/>
    <w:rsid w:val="009979FA"/>
    <w:rsid w:val="009A4A75"/>
    <w:rsid w:val="009B1404"/>
    <w:rsid w:val="009B426D"/>
    <w:rsid w:val="009B7A64"/>
    <w:rsid w:val="009C5C52"/>
    <w:rsid w:val="009C69E7"/>
    <w:rsid w:val="009D4197"/>
    <w:rsid w:val="009E05E7"/>
    <w:rsid w:val="009E5294"/>
    <w:rsid w:val="00A1540C"/>
    <w:rsid w:val="00A15977"/>
    <w:rsid w:val="00A40980"/>
    <w:rsid w:val="00A7747A"/>
    <w:rsid w:val="00A77494"/>
    <w:rsid w:val="00A83760"/>
    <w:rsid w:val="00A83B86"/>
    <w:rsid w:val="00A865B6"/>
    <w:rsid w:val="00A8703F"/>
    <w:rsid w:val="00AB26F2"/>
    <w:rsid w:val="00AB4A99"/>
    <w:rsid w:val="00AC3548"/>
    <w:rsid w:val="00AC4926"/>
    <w:rsid w:val="00AD537D"/>
    <w:rsid w:val="00AE164C"/>
    <w:rsid w:val="00AF0E78"/>
    <w:rsid w:val="00B20736"/>
    <w:rsid w:val="00B366C2"/>
    <w:rsid w:val="00B41F9C"/>
    <w:rsid w:val="00B75B67"/>
    <w:rsid w:val="00B81E46"/>
    <w:rsid w:val="00B844F8"/>
    <w:rsid w:val="00B85ED2"/>
    <w:rsid w:val="00B87CC4"/>
    <w:rsid w:val="00B97B4C"/>
    <w:rsid w:val="00BA0445"/>
    <w:rsid w:val="00BA59CD"/>
    <w:rsid w:val="00BE7B37"/>
    <w:rsid w:val="00BF194A"/>
    <w:rsid w:val="00BF59B0"/>
    <w:rsid w:val="00C04CF3"/>
    <w:rsid w:val="00C058C8"/>
    <w:rsid w:val="00C06E3A"/>
    <w:rsid w:val="00C659AB"/>
    <w:rsid w:val="00C70CFA"/>
    <w:rsid w:val="00C81768"/>
    <w:rsid w:val="00C83BF9"/>
    <w:rsid w:val="00C84DCE"/>
    <w:rsid w:val="00C9029E"/>
    <w:rsid w:val="00C9144C"/>
    <w:rsid w:val="00C96D76"/>
    <w:rsid w:val="00C97C63"/>
    <w:rsid w:val="00CA1FF2"/>
    <w:rsid w:val="00CA37B5"/>
    <w:rsid w:val="00CD7D0A"/>
    <w:rsid w:val="00D078F5"/>
    <w:rsid w:val="00D1722A"/>
    <w:rsid w:val="00D2027F"/>
    <w:rsid w:val="00D32CF4"/>
    <w:rsid w:val="00D3673F"/>
    <w:rsid w:val="00D50CAA"/>
    <w:rsid w:val="00D57F2C"/>
    <w:rsid w:val="00D66ECF"/>
    <w:rsid w:val="00D674AE"/>
    <w:rsid w:val="00D675B2"/>
    <w:rsid w:val="00D708E4"/>
    <w:rsid w:val="00D85890"/>
    <w:rsid w:val="00DA0EC5"/>
    <w:rsid w:val="00DC598F"/>
    <w:rsid w:val="00DD5DE3"/>
    <w:rsid w:val="00DE0934"/>
    <w:rsid w:val="00DF1F1C"/>
    <w:rsid w:val="00E05174"/>
    <w:rsid w:val="00E151EB"/>
    <w:rsid w:val="00E23A69"/>
    <w:rsid w:val="00E56440"/>
    <w:rsid w:val="00E82FC3"/>
    <w:rsid w:val="00EC40C7"/>
    <w:rsid w:val="00ED2E98"/>
    <w:rsid w:val="00EE6906"/>
    <w:rsid w:val="00EF0527"/>
    <w:rsid w:val="00EF11AB"/>
    <w:rsid w:val="00EF4C79"/>
    <w:rsid w:val="00F0425D"/>
    <w:rsid w:val="00F30AF9"/>
    <w:rsid w:val="00F30FC2"/>
    <w:rsid w:val="00F32549"/>
    <w:rsid w:val="00F34418"/>
    <w:rsid w:val="00F540BF"/>
    <w:rsid w:val="00F70ECF"/>
    <w:rsid w:val="00F82507"/>
    <w:rsid w:val="00F82674"/>
    <w:rsid w:val="00F953A1"/>
    <w:rsid w:val="00FB0217"/>
    <w:rsid w:val="00FB716F"/>
    <w:rsid w:val="00FC50EA"/>
    <w:rsid w:val="00FC6DEA"/>
    <w:rsid w:val="00FD73DC"/>
    <w:rsid w:val="00F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BA2DA"/>
  <w15:docId w15:val="{FA344A17-891E-437D-A709-22F64E11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FED"/>
    <w:rPr>
      <w:kern w:val="20"/>
      <w:szCs w:val="28"/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604FED"/>
    <w:pPr>
      <w:keepNext/>
      <w:keepLines/>
      <w:spacing w:before="360" w:after="0" w:line="360" w:lineRule="auto"/>
      <w:outlineLvl w:val="0"/>
    </w:pPr>
    <w:rPr>
      <w:rFonts w:asciiTheme="majorHAnsi" w:eastAsiaTheme="majorEastAsia" w:hAnsiTheme="majorHAnsi" w:cstheme="majorBidi"/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604FED"/>
    <w:pPr>
      <w:keepNext/>
      <w:keepLines/>
      <w:spacing w:before="80" w:after="0" w:line="360" w:lineRule="auto"/>
      <w:outlineLvl w:val="1"/>
    </w:pPr>
    <w:rPr>
      <w:rFonts w:asciiTheme="majorHAnsi" w:eastAsiaTheme="majorEastAsia" w:hAnsiTheme="majorHAnsi" w:cstheme="majorBidi"/>
      <w:b/>
      <w:bCs/>
      <w:color w:val="E95C5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604FED"/>
    <w:pPr>
      <w:keepNext/>
      <w:keepLines/>
      <w:spacing w:before="80" w:after="0" w:line="360" w:lineRule="auto"/>
      <w:outlineLvl w:val="2"/>
    </w:pPr>
    <w:rPr>
      <w:rFonts w:asciiTheme="majorHAnsi" w:eastAsiaTheme="majorEastAsia" w:hAnsiTheme="majorHAnsi" w:cstheme="majorBidi"/>
      <w:b/>
      <w:bCs/>
      <w:color w:val="FEC40A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604FED"/>
    <w:pPr>
      <w:keepNext/>
      <w:keepLines/>
      <w:spacing w:before="80" w:after="0" w:line="360" w:lineRule="auto"/>
      <w:outlineLvl w:val="3"/>
    </w:pPr>
    <w:rPr>
      <w:rFonts w:asciiTheme="majorHAnsi" w:eastAsiaTheme="majorEastAsia" w:hAnsiTheme="majorHAnsi" w:cstheme="majorBidi"/>
      <w:bCs/>
      <w:iCs/>
      <w:color w:val="47AFA8"/>
      <w:sz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4F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F7C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E3D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55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E3D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552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4FED"/>
    <w:rPr>
      <w:rFonts w:asciiTheme="majorHAnsi" w:eastAsiaTheme="majorEastAsia" w:hAnsiTheme="majorHAnsi" w:cstheme="majorBidi"/>
      <w:b/>
      <w:bCs/>
      <w:kern w:val="20"/>
      <w:sz w:val="32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4FED"/>
    <w:rPr>
      <w:rFonts w:asciiTheme="majorHAnsi" w:eastAsiaTheme="majorEastAsia" w:hAnsiTheme="majorHAnsi" w:cstheme="majorBidi"/>
      <w:b/>
      <w:bCs/>
      <w:color w:val="E95C5B"/>
      <w:kern w:val="20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04FED"/>
    <w:rPr>
      <w:rFonts w:asciiTheme="majorHAnsi" w:eastAsiaTheme="majorEastAsia" w:hAnsiTheme="majorHAnsi" w:cstheme="majorBidi"/>
      <w:b/>
      <w:bCs/>
      <w:color w:val="FEC40A"/>
      <w:kern w:val="20"/>
      <w:sz w:val="26"/>
      <w:szCs w:val="28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04FED"/>
    <w:rPr>
      <w:rFonts w:asciiTheme="majorHAnsi" w:eastAsiaTheme="majorEastAsia" w:hAnsiTheme="majorHAnsi" w:cstheme="majorBidi"/>
      <w:bCs/>
      <w:iCs/>
      <w:color w:val="47AFA8"/>
      <w:kern w:val="20"/>
      <w:sz w:val="26"/>
      <w:szCs w:val="28"/>
      <w:lang w:val="pl-PL"/>
    </w:rPr>
  </w:style>
  <w:style w:type="paragraph" w:styleId="Tytu">
    <w:name w:val="Title"/>
    <w:aliases w:val="Title"/>
    <w:basedOn w:val="Nagwek1"/>
    <w:next w:val="Normalny"/>
    <w:link w:val="TytuZnak"/>
    <w:uiPriority w:val="10"/>
    <w:qFormat/>
    <w:rsid w:val="00B87CC4"/>
    <w:pPr>
      <w:spacing w:after="300" w:line="240" w:lineRule="auto"/>
      <w:contextualSpacing/>
      <w:jc w:val="left"/>
    </w:pPr>
    <w:rPr>
      <w:b w:val="0"/>
      <w:color w:val="00587C" w:themeColor="text1"/>
      <w:spacing w:val="5"/>
      <w:kern w:val="28"/>
      <w:sz w:val="56"/>
      <w:szCs w:val="72"/>
    </w:rPr>
  </w:style>
  <w:style w:type="character" w:customStyle="1" w:styleId="TytuZnak">
    <w:name w:val="Tytuł Znak"/>
    <w:aliases w:val="Title Znak"/>
    <w:basedOn w:val="Domylnaczcionkaakapitu"/>
    <w:link w:val="Tytu"/>
    <w:uiPriority w:val="10"/>
    <w:rsid w:val="00B87CC4"/>
    <w:rPr>
      <w:rFonts w:asciiTheme="majorHAnsi" w:eastAsiaTheme="majorEastAsia" w:hAnsiTheme="majorHAnsi" w:cstheme="majorBidi"/>
      <w:bCs/>
      <w:color w:val="00587C" w:themeColor="text1"/>
      <w:spacing w:val="5"/>
      <w:kern w:val="28"/>
      <w:sz w:val="56"/>
      <w:szCs w:val="72"/>
      <w:lang w:val="pl-PL"/>
    </w:rPr>
  </w:style>
  <w:style w:type="paragraph" w:styleId="Podtytu">
    <w:name w:val="Subtitle"/>
    <w:aliases w:val="Subtitle"/>
    <w:basedOn w:val="Normalny"/>
    <w:next w:val="Normalny"/>
    <w:link w:val="PodtytuZnak"/>
    <w:uiPriority w:val="11"/>
    <w:qFormat/>
    <w:rsid w:val="00B87CC4"/>
    <w:pPr>
      <w:numPr>
        <w:ilvl w:val="1"/>
      </w:numPr>
      <w:jc w:val="left"/>
    </w:pPr>
    <w:rPr>
      <w:rFonts w:asciiTheme="majorHAnsi" w:eastAsiaTheme="majorEastAsia" w:hAnsiTheme="majorHAnsi" w:cstheme="majorBidi"/>
      <w:iCs/>
      <w:color w:val="00587C" w:themeColor="text1"/>
      <w:spacing w:val="15"/>
      <w:sz w:val="32"/>
    </w:rPr>
  </w:style>
  <w:style w:type="character" w:customStyle="1" w:styleId="PodtytuZnak">
    <w:name w:val="Podtytuł Znak"/>
    <w:aliases w:val="Subtitle Znak"/>
    <w:basedOn w:val="Domylnaczcionkaakapitu"/>
    <w:link w:val="Podtytu"/>
    <w:uiPriority w:val="11"/>
    <w:rsid w:val="00B87CC4"/>
    <w:rPr>
      <w:rFonts w:asciiTheme="majorHAnsi" w:eastAsiaTheme="majorEastAsia" w:hAnsiTheme="majorHAnsi" w:cstheme="majorBidi"/>
      <w:iCs/>
      <w:color w:val="00587C" w:themeColor="text1"/>
      <w:spacing w:val="15"/>
      <w:kern w:val="20"/>
      <w:sz w:val="32"/>
      <w:szCs w:val="28"/>
      <w:lang w:val="pl-PL"/>
    </w:rPr>
  </w:style>
  <w:style w:type="paragraph" w:styleId="Bezodstpw">
    <w:name w:val="No Spacing"/>
    <w:uiPriority w:val="1"/>
    <w:rsid w:val="00505C68"/>
    <w:pPr>
      <w:spacing w:after="0" w:line="240" w:lineRule="auto"/>
    </w:pPr>
    <w:rPr>
      <w:rFonts w:ascii="HelveticaNeueLT Std Lt" w:hAnsi="HelveticaNeueLT Std Lt"/>
      <w:color w:val="005284"/>
      <w:lang w:val="ca-ES"/>
    </w:rPr>
  </w:style>
  <w:style w:type="paragraph" w:styleId="Akapitzlist">
    <w:name w:val="List Paragraph"/>
    <w:aliases w:val="Bulleted paragraph"/>
    <w:basedOn w:val="Normalny"/>
    <w:next w:val="Normalny"/>
    <w:uiPriority w:val="34"/>
    <w:qFormat/>
    <w:rsid w:val="00133F3E"/>
    <w:pPr>
      <w:numPr>
        <w:numId w:val="1"/>
      </w:numPr>
      <w:contextualSpacing/>
    </w:pPr>
  </w:style>
  <w:style w:type="character" w:styleId="Wyrnieniedelikatne">
    <w:name w:val="Subtle Emphasis"/>
    <w:aliases w:val="Highlight"/>
    <w:basedOn w:val="Domylnaczcionkaakapitu"/>
    <w:uiPriority w:val="19"/>
    <w:qFormat/>
    <w:rsid w:val="00232E40"/>
    <w:rPr>
      <w:rFonts w:ascii="Myriad Pro Light" w:hAnsi="Myriad Pro Light"/>
      <w:iCs/>
      <w:color w:val="00587C" w:themeColor="text1"/>
      <w:sz w:val="28"/>
      <w:bdr w:val="none" w:sz="0" w:space="0" w:color="auto"/>
      <w:lang w:val="pl-PL"/>
    </w:rPr>
  </w:style>
  <w:style w:type="paragraph" w:styleId="Nagwekspisutreci">
    <w:name w:val="TOC Heading"/>
    <w:aliases w:val="Title TOC"/>
    <w:basedOn w:val="Nagwek1"/>
    <w:next w:val="Spistreci1"/>
    <w:uiPriority w:val="39"/>
    <w:unhideWhenUsed/>
    <w:qFormat/>
    <w:rsid w:val="00DC598F"/>
    <w:pPr>
      <w:spacing w:before="240" w:line="192" w:lineRule="auto"/>
      <w:jc w:val="left"/>
      <w:outlineLvl w:val="9"/>
    </w:pPr>
    <w:rPr>
      <w:b w:val="0"/>
      <w:caps/>
      <w:color w:val="00587C" w:themeColor="text1"/>
      <w:sz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9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999"/>
    <w:rPr>
      <w:rFonts w:ascii="Tahoma" w:hAnsi="Tahoma" w:cs="Tahoma"/>
      <w:color w:val="005284"/>
      <w:sz w:val="16"/>
      <w:szCs w:val="16"/>
      <w:lang w:val="ca-ES"/>
    </w:rPr>
  </w:style>
  <w:style w:type="character" w:styleId="Uwydatnienie">
    <w:name w:val="Emphasis"/>
    <w:basedOn w:val="Domylnaczcionkaakapitu"/>
    <w:uiPriority w:val="20"/>
    <w:rsid w:val="00133F3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33F3E"/>
    <w:pPr>
      <w:pBdr>
        <w:bottom w:val="single" w:sz="4" w:space="4" w:color="006BA6" w:themeColor="accent1"/>
      </w:pBdr>
      <w:spacing w:before="200" w:after="280"/>
      <w:ind w:left="936" w:right="936"/>
    </w:pPr>
    <w:rPr>
      <w:b/>
      <w:bCs/>
      <w:i/>
      <w:iCs/>
      <w:color w:val="006BA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3F3E"/>
    <w:rPr>
      <w:b/>
      <w:bCs/>
      <w:i/>
      <w:iCs/>
      <w:color w:val="006BA6" w:themeColor="accent1"/>
      <w:sz w:val="20"/>
      <w:szCs w:val="28"/>
      <w:lang w:val="ca-ES"/>
    </w:rPr>
  </w:style>
  <w:style w:type="paragraph" w:styleId="Spistreci1">
    <w:name w:val="toc 1"/>
    <w:aliases w:val="TableOfContent 1"/>
    <w:basedOn w:val="Normalny"/>
    <w:next w:val="Normalny"/>
    <w:link w:val="Spistreci1Znak"/>
    <w:autoRedefine/>
    <w:uiPriority w:val="39"/>
    <w:unhideWhenUsed/>
    <w:qFormat/>
    <w:rsid w:val="00D32CF4"/>
    <w:pPr>
      <w:spacing w:before="360" w:after="360"/>
    </w:pPr>
    <w:rPr>
      <w:bCs/>
      <w:sz w:val="28"/>
      <w:szCs w:val="22"/>
    </w:rPr>
  </w:style>
  <w:style w:type="character" w:styleId="Hipercze">
    <w:name w:val="Hyperlink"/>
    <w:basedOn w:val="Domylnaczcionkaakapitu"/>
    <w:uiPriority w:val="99"/>
    <w:unhideWhenUsed/>
    <w:rsid w:val="007E5733"/>
    <w:rPr>
      <w:color w:val="00587C" w:themeColor="text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005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057"/>
    <w:rPr>
      <w:sz w:val="20"/>
      <w:szCs w:val="28"/>
      <w:lang w:val="ca-ES"/>
    </w:rPr>
  </w:style>
  <w:style w:type="paragraph" w:styleId="Stopka">
    <w:name w:val="footer"/>
    <w:basedOn w:val="Normalny"/>
    <w:link w:val="StopkaZnak"/>
    <w:unhideWhenUsed/>
    <w:rsid w:val="00B85ED2"/>
    <w:pPr>
      <w:tabs>
        <w:tab w:val="center" w:pos="4252"/>
        <w:tab w:val="right" w:pos="8504"/>
      </w:tabs>
      <w:spacing w:before="0" w:after="0" w:line="240" w:lineRule="auto"/>
    </w:pPr>
    <w:rPr>
      <w:rFonts w:cs="Myriad Pro"/>
      <w:color w:val="00587C" w:themeColor="text1"/>
      <w:sz w:val="24"/>
      <w:szCs w:val="23"/>
    </w:rPr>
  </w:style>
  <w:style w:type="character" w:customStyle="1" w:styleId="StopkaZnak">
    <w:name w:val="Stopka Znak"/>
    <w:basedOn w:val="Domylnaczcionkaakapitu"/>
    <w:link w:val="Stopka"/>
    <w:rsid w:val="00B85ED2"/>
    <w:rPr>
      <w:rFonts w:cs="Myriad Pro"/>
      <w:color w:val="00587C" w:themeColor="text1"/>
      <w:sz w:val="24"/>
      <w:szCs w:val="23"/>
      <w:lang w:val="ca-ES"/>
    </w:rPr>
  </w:style>
  <w:style w:type="character" w:customStyle="1" w:styleId="A5">
    <w:name w:val="A5"/>
    <w:uiPriority w:val="99"/>
    <w:rsid w:val="00096B6B"/>
    <w:rPr>
      <w:rFonts w:cs="Myriad Pro Light"/>
      <w:color w:val="000000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89052E"/>
    <w:pPr>
      <w:tabs>
        <w:tab w:val="right" w:leader="dot" w:pos="9741"/>
      </w:tabs>
      <w:spacing w:after="100"/>
      <w:ind w:left="200"/>
    </w:pPr>
    <w:rPr>
      <w:noProof/>
      <w:sz w:val="28"/>
    </w:rPr>
  </w:style>
  <w:style w:type="paragraph" w:styleId="Cytat">
    <w:name w:val="Quote"/>
    <w:aliases w:val="Quote"/>
    <w:basedOn w:val="Normalny"/>
    <w:next w:val="Normalny"/>
    <w:link w:val="CytatZnak"/>
    <w:uiPriority w:val="29"/>
    <w:qFormat/>
    <w:rsid w:val="00043747"/>
    <w:pPr>
      <w:framePr w:hSpace="170" w:wrap="around" w:vAnchor="text" w:hAnchor="text" w:y="1"/>
    </w:pPr>
    <w:rPr>
      <w:rFonts w:ascii="Times New Roman" w:hAnsi="Times New Roman"/>
      <w:i/>
      <w:iCs/>
      <w:color w:val="00587C" w:themeColor="text1"/>
      <w:sz w:val="28"/>
    </w:rPr>
  </w:style>
  <w:style w:type="character" w:customStyle="1" w:styleId="CytatZnak">
    <w:name w:val="Cytat Znak"/>
    <w:aliases w:val="Quote Znak"/>
    <w:basedOn w:val="Domylnaczcionkaakapitu"/>
    <w:link w:val="Cytat"/>
    <w:uiPriority w:val="29"/>
    <w:rsid w:val="00043747"/>
    <w:rPr>
      <w:rFonts w:ascii="Times New Roman" w:hAnsi="Times New Roman"/>
      <w:i/>
      <w:iCs/>
      <w:color w:val="00587C" w:themeColor="text1"/>
      <w:sz w:val="28"/>
      <w:szCs w:val="28"/>
      <w:lang w:val="ca-ES"/>
    </w:rPr>
  </w:style>
  <w:style w:type="character" w:styleId="Odwoaniedelikatne">
    <w:name w:val="Subtle Reference"/>
    <w:aliases w:val="References"/>
    <w:basedOn w:val="Domylnaczcionkaakapitu"/>
    <w:uiPriority w:val="31"/>
    <w:qFormat/>
    <w:rsid w:val="00371D4A"/>
    <w:rPr>
      <w:smallCaps/>
      <w:color w:val="005284" w:themeColor="accent2"/>
      <w:u w:val="single"/>
    </w:rPr>
  </w:style>
  <w:style w:type="character" w:customStyle="1" w:styleId="Spistreci1Znak">
    <w:name w:val="Spis treści 1 Znak"/>
    <w:aliases w:val="TableOfContent 1 Znak"/>
    <w:basedOn w:val="Domylnaczcionkaakapitu"/>
    <w:link w:val="Spistreci1"/>
    <w:uiPriority w:val="39"/>
    <w:rsid w:val="00D32CF4"/>
    <w:rPr>
      <w:rFonts w:ascii="Myriad Pro Light" w:hAnsi="Myriad Pro Light"/>
      <w:bCs/>
      <w:sz w:val="28"/>
      <w:lang w:val="ca-ES"/>
    </w:rPr>
  </w:style>
  <w:style w:type="paragraph" w:customStyle="1" w:styleId="header1">
    <w:name w:val="header 1"/>
    <w:basedOn w:val="Nagwek"/>
    <w:link w:val="header1Car"/>
    <w:rsid w:val="00B85ED2"/>
    <w:pPr>
      <w:jc w:val="right"/>
    </w:pPr>
    <w:rPr>
      <w:rFonts w:ascii="Times New Roman" w:hAnsi="Times New Roman" w:cs="Times New Roman"/>
      <w:b/>
      <w:noProof/>
      <w:color w:val="FFFFFF" w:themeColor="background1"/>
      <w:sz w:val="24"/>
      <w:szCs w:val="24"/>
      <w:lang w:val="es-ES" w:eastAsia="es-ES"/>
    </w:rPr>
  </w:style>
  <w:style w:type="paragraph" w:customStyle="1" w:styleId="header2">
    <w:name w:val="header2"/>
    <w:basedOn w:val="Nagwek"/>
    <w:link w:val="header2Car"/>
    <w:rsid w:val="00B85ED2"/>
    <w:rPr>
      <w:color w:val="00587C" w:themeColor="text1"/>
    </w:rPr>
  </w:style>
  <w:style w:type="character" w:customStyle="1" w:styleId="header1Car">
    <w:name w:val="header 1 Car"/>
    <w:basedOn w:val="NagwekZnak"/>
    <w:link w:val="header1"/>
    <w:rsid w:val="00B85ED2"/>
    <w:rPr>
      <w:rFonts w:ascii="Times New Roman" w:hAnsi="Times New Roman" w:cs="Times New Roman"/>
      <w:b/>
      <w:noProof/>
      <w:color w:val="FFFFFF" w:themeColor="background1"/>
      <w:sz w:val="24"/>
      <w:szCs w:val="24"/>
      <w:lang w:val="ca-ES" w:eastAsia="es-ES"/>
    </w:rPr>
  </w:style>
  <w:style w:type="character" w:styleId="Pogrubienie">
    <w:name w:val="Strong"/>
    <w:basedOn w:val="Domylnaczcionkaakapitu"/>
    <w:uiPriority w:val="22"/>
    <w:qFormat/>
    <w:rsid w:val="00615840"/>
    <w:rPr>
      <w:b/>
      <w:bCs/>
    </w:rPr>
  </w:style>
  <w:style w:type="character" w:customStyle="1" w:styleId="header2Car">
    <w:name w:val="header2 Car"/>
    <w:basedOn w:val="NagwekZnak"/>
    <w:link w:val="header2"/>
    <w:rsid w:val="00B85ED2"/>
    <w:rPr>
      <w:color w:val="00587C" w:themeColor="text1"/>
      <w:sz w:val="20"/>
      <w:szCs w:val="28"/>
      <w:lang w:val="ca-ES"/>
    </w:rPr>
  </w:style>
  <w:style w:type="character" w:styleId="Tytuksiki">
    <w:name w:val="Book Title"/>
    <w:basedOn w:val="Domylnaczcionkaakapitu"/>
    <w:uiPriority w:val="33"/>
    <w:rsid w:val="00615840"/>
    <w:rPr>
      <w:b/>
      <w:bCs/>
      <w:smallCaps/>
      <w:spacing w:val="5"/>
    </w:rPr>
  </w:style>
  <w:style w:type="paragraph" w:customStyle="1" w:styleId="Default">
    <w:name w:val="Default"/>
    <w:rsid w:val="001B25DF"/>
    <w:pPr>
      <w:autoSpaceDE w:val="0"/>
      <w:autoSpaceDN w:val="0"/>
      <w:adjustRightInd w:val="0"/>
      <w:spacing w:before="0" w:after="0" w:line="240" w:lineRule="auto"/>
      <w:jc w:val="left"/>
    </w:pPr>
    <w:rPr>
      <w:rFonts w:ascii="Blogger Sans" w:hAnsi="Blogger Sans" w:cs="Blogger Sans"/>
      <w:color w:val="000000"/>
      <w:sz w:val="24"/>
      <w:szCs w:val="24"/>
    </w:rPr>
  </w:style>
  <w:style w:type="paragraph" w:customStyle="1" w:styleId="HighlightStrong">
    <w:name w:val="Highlight Strong"/>
    <w:basedOn w:val="Normalny"/>
    <w:next w:val="Normalny"/>
    <w:link w:val="HighlightStrongCar"/>
    <w:qFormat/>
    <w:rsid w:val="0026483E"/>
    <w:rPr>
      <w:color w:val="00587C" w:themeColor="text1"/>
      <w:sz w:val="28"/>
    </w:rPr>
  </w:style>
  <w:style w:type="paragraph" w:customStyle="1" w:styleId="Pa4">
    <w:name w:val="Pa4"/>
    <w:basedOn w:val="Default"/>
    <w:next w:val="Default"/>
    <w:uiPriority w:val="99"/>
    <w:rsid w:val="001B25DF"/>
    <w:pPr>
      <w:spacing w:line="201" w:lineRule="atLeast"/>
    </w:pPr>
    <w:rPr>
      <w:rFonts w:ascii="Myriad Pro Light" w:hAnsi="Myriad Pro Light" w:cstheme="minorBidi"/>
      <w:color w:val="auto"/>
    </w:rPr>
  </w:style>
  <w:style w:type="character" w:customStyle="1" w:styleId="HighlightStrongCar">
    <w:name w:val="Highlight Strong Car"/>
    <w:basedOn w:val="Domylnaczcionkaakapitu"/>
    <w:link w:val="HighlightStrong"/>
    <w:rsid w:val="0026483E"/>
    <w:rPr>
      <w:color w:val="00587C" w:themeColor="text1"/>
      <w:sz w:val="28"/>
      <w:szCs w:val="28"/>
      <w:lang w:val="ca-ES"/>
    </w:rPr>
  </w:style>
  <w:style w:type="paragraph" w:customStyle="1" w:styleId="Podtytu2">
    <w:name w:val="Podtytuł 2"/>
    <w:aliases w:val="Subtitle 2"/>
    <w:basedOn w:val="Podtytu"/>
    <w:next w:val="Normalny"/>
    <w:link w:val="Podtytu2Znak"/>
    <w:qFormat/>
    <w:rsid w:val="005A5E4F"/>
    <w:pPr>
      <w:spacing w:after="0"/>
    </w:pPr>
    <w:rPr>
      <w:b/>
      <w:sz w:val="22"/>
      <w:lang w:val="es-ES"/>
    </w:rPr>
  </w:style>
  <w:style w:type="character" w:customStyle="1" w:styleId="Podtytu2Znak">
    <w:name w:val="Podtytuł 2 Znak"/>
    <w:aliases w:val="Subtitle 2 Znak"/>
    <w:basedOn w:val="PodtytuZnak"/>
    <w:link w:val="Podtytu2"/>
    <w:rsid w:val="005A5E4F"/>
    <w:rPr>
      <w:rFonts w:asciiTheme="majorHAnsi" w:eastAsiaTheme="majorEastAsia" w:hAnsiTheme="majorHAnsi" w:cstheme="majorBidi"/>
      <w:b/>
      <w:iCs/>
      <w:color w:val="00587C" w:themeColor="text1"/>
      <w:spacing w:val="15"/>
      <w:kern w:val="20"/>
      <w:sz w:val="32"/>
      <w:szCs w:val="28"/>
      <w:lang w:val="pl-PL"/>
    </w:rPr>
  </w:style>
  <w:style w:type="character" w:customStyle="1" w:styleId="A7">
    <w:name w:val="A7"/>
    <w:uiPriority w:val="99"/>
    <w:rsid w:val="00331548"/>
    <w:rPr>
      <w:rFonts w:cs="Myriad Pro Light"/>
      <w:color w:val="000000"/>
      <w:sz w:val="16"/>
      <w:szCs w:val="16"/>
    </w:rPr>
  </w:style>
  <w:style w:type="character" w:customStyle="1" w:styleId="A4">
    <w:name w:val="A4"/>
    <w:uiPriority w:val="99"/>
    <w:rsid w:val="00331548"/>
    <w:rPr>
      <w:rFonts w:cs="Myriad Pro Light"/>
      <w:color w:val="000000"/>
      <w:sz w:val="20"/>
      <w:szCs w:val="20"/>
    </w:rPr>
  </w:style>
  <w:style w:type="paragraph" w:customStyle="1" w:styleId="TitleSuccess">
    <w:name w:val="Title Success"/>
    <w:basedOn w:val="Tytu"/>
    <w:link w:val="TitleSuccessCar"/>
    <w:qFormat/>
    <w:rsid w:val="001521D4"/>
    <w:pPr>
      <w:spacing w:before="240"/>
    </w:pPr>
    <w:rPr>
      <w:color w:val="006BA6"/>
    </w:rPr>
  </w:style>
  <w:style w:type="paragraph" w:customStyle="1" w:styleId="SubtitleSuccess">
    <w:name w:val="Subtitle Success"/>
    <w:basedOn w:val="Tytu"/>
    <w:link w:val="SubtitleSuccessCar"/>
    <w:qFormat/>
    <w:rsid w:val="00F34418"/>
    <w:rPr>
      <w:rFonts w:asciiTheme="minorHAnsi" w:hAnsiTheme="minorHAnsi"/>
      <w:sz w:val="48"/>
      <w:szCs w:val="52"/>
    </w:rPr>
  </w:style>
  <w:style w:type="character" w:customStyle="1" w:styleId="TitleSuccessCar">
    <w:name w:val="Title Success Car"/>
    <w:basedOn w:val="TytuZnak"/>
    <w:link w:val="TitleSuccess"/>
    <w:rsid w:val="001521D4"/>
    <w:rPr>
      <w:rFonts w:asciiTheme="majorHAnsi" w:eastAsiaTheme="majorEastAsia" w:hAnsiTheme="majorHAnsi" w:cstheme="majorBidi"/>
      <w:bCs/>
      <w:color w:val="006BA6"/>
      <w:spacing w:val="5"/>
      <w:kern w:val="28"/>
      <w:sz w:val="72"/>
      <w:szCs w:val="72"/>
      <w:lang w:val="pl-PL"/>
    </w:rPr>
  </w:style>
  <w:style w:type="paragraph" w:customStyle="1" w:styleId="Normalblue">
    <w:name w:val="Normal blue"/>
    <w:basedOn w:val="Normalny"/>
    <w:link w:val="NormalblueCar"/>
    <w:qFormat/>
    <w:rsid w:val="00032951"/>
    <w:rPr>
      <w:color w:val="00587C" w:themeColor="text1"/>
      <w:lang w:val="es-ES"/>
    </w:rPr>
  </w:style>
  <w:style w:type="character" w:customStyle="1" w:styleId="SubtitleSuccessCar">
    <w:name w:val="Subtitle Success Car"/>
    <w:basedOn w:val="TytuZnak"/>
    <w:link w:val="SubtitleSuccess"/>
    <w:rsid w:val="00F34418"/>
    <w:rPr>
      <w:rFonts w:asciiTheme="majorHAnsi" w:eastAsiaTheme="majorEastAsia" w:hAnsiTheme="majorHAnsi" w:cstheme="majorBidi"/>
      <w:bCs/>
      <w:color w:val="00587C" w:themeColor="text1"/>
      <w:spacing w:val="5"/>
      <w:kern w:val="28"/>
      <w:sz w:val="48"/>
      <w:szCs w:val="52"/>
      <w:lang w:val="pl-PL"/>
    </w:rPr>
  </w:style>
  <w:style w:type="character" w:customStyle="1" w:styleId="NormalblueCar">
    <w:name w:val="Normal blue Car"/>
    <w:basedOn w:val="Domylnaczcionkaakapitu"/>
    <w:link w:val="Normalblue"/>
    <w:rsid w:val="00032951"/>
    <w:rPr>
      <w:color w:val="00587C" w:themeColor="text1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604FED"/>
    <w:rPr>
      <w:rFonts w:asciiTheme="majorHAnsi" w:eastAsiaTheme="majorEastAsia" w:hAnsiTheme="majorHAnsi" w:cstheme="majorBidi"/>
      <w:color w:val="004F7C" w:themeColor="accent1" w:themeShade="BF"/>
      <w:kern w:val="20"/>
      <w:szCs w:val="28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E3D23"/>
    <w:rPr>
      <w:rFonts w:asciiTheme="majorHAnsi" w:eastAsiaTheme="majorEastAsia" w:hAnsiTheme="majorHAnsi" w:cstheme="majorBidi"/>
      <w:color w:val="003552" w:themeColor="accent1" w:themeShade="7F"/>
      <w:szCs w:val="28"/>
      <w:lang w:val="ca-ES"/>
    </w:rPr>
  </w:style>
  <w:style w:type="character" w:customStyle="1" w:styleId="Nagwek7Znak">
    <w:name w:val="Nagłówek 7 Znak"/>
    <w:basedOn w:val="Domylnaczcionkaakapitu"/>
    <w:link w:val="Nagwek7"/>
    <w:uiPriority w:val="9"/>
    <w:rsid w:val="007E3D23"/>
    <w:rPr>
      <w:rFonts w:asciiTheme="majorHAnsi" w:eastAsiaTheme="majorEastAsia" w:hAnsiTheme="majorHAnsi" w:cstheme="majorBidi"/>
      <w:i/>
      <w:iCs/>
      <w:color w:val="003552" w:themeColor="accent1" w:themeShade="7F"/>
      <w:szCs w:val="28"/>
      <w:lang w:val="ca-ES"/>
    </w:rPr>
  </w:style>
  <w:style w:type="character" w:customStyle="1" w:styleId="Blogger">
    <w:name w:val="Blogger"/>
    <w:uiPriority w:val="1"/>
    <w:qFormat/>
    <w:rsid w:val="00231B84"/>
    <w:rPr>
      <w:rFonts w:asciiTheme="majorHAnsi" w:hAnsiTheme="majorHAnsi"/>
      <w:lang w:val="pl-PL"/>
    </w:rPr>
  </w:style>
  <w:style w:type="table" w:styleId="Tabela-Siatka">
    <w:name w:val="Table Grid"/>
    <w:basedOn w:val="Standardowy"/>
    <w:uiPriority w:val="59"/>
    <w:rsid w:val="008A775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41">
    <w:name w:val="Tabela siatki 5 — ciemna — akcent 41"/>
    <w:basedOn w:val="Standardowy"/>
    <w:uiPriority w:val="50"/>
    <w:rsid w:val="008A77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D3D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D3D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D3D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D3DE" w:themeFill="accent4"/>
      </w:tcPr>
    </w:tblStylePr>
    <w:tblStylePr w:type="band1Vert">
      <w:tblPr/>
      <w:tcPr>
        <w:shd w:val="clear" w:color="auto" w:fill="DFEDF1" w:themeFill="accent4" w:themeFillTint="66"/>
      </w:tcPr>
    </w:tblStylePr>
    <w:tblStylePr w:type="band1Horz">
      <w:tblPr/>
      <w:tcPr>
        <w:shd w:val="clear" w:color="auto" w:fill="DFEDF1" w:themeFill="accent4" w:themeFillTint="66"/>
      </w:tcPr>
    </w:tblStylePr>
  </w:style>
  <w:style w:type="table" w:customStyle="1" w:styleId="Tabelasiatki4akcent41">
    <w:name w:val="Tabela siatki 4 — akcent 41"/>
    <w:basedOn w:val="Standardowy"/>
    <w:uiPriority w:val="49"/>
    <w:rsid w:val="00F82674"/>
    <w:pPr>
      <w:spacing w:after="0" w:line="240" w:lineRule="auto"/>
    </w:pPr>
    <w:tblPr>
      <w:tblStyleRowBandSize w:val="1"/>
      <w:tblStyleColBandSize w:val="1"/>
      <w:tblBorders>
        <w:top w:val="single" w:sz="4" w:space="0" w:color="00587C" w:themeColor="text1"/>
        <w:left w:val="single" w:sz="4" w:space="0" w:color="00587C" w:themeColor="text1"/>
        <w:bottom w:val="single" w:sz="4" w:space="0" w:color="00587C" w:themeColor="text1"/>
        <w:right w:val="single" w:sz="4" w:space="0" w:color="00587C" w:themeColor="text1"/>
        <w:insideH w:val="single" w:sz="4" w:space="0" w:color="00587C" w:themeColor="text1"/>
        <w:insideV w:val="single" w:sz="4" w:space="0" w:color="00587C" w:themeColor="text1"/>
      </w:tblBorders>
    </w:tblPr>
    <w:tblStylePr w:type="firstRow">
      <w:pPr>
        <w:jc w:val="left"/>
      </w:pPr>
      <w:rPr>
        <w:rFonts w:asciiTheme="majorHAnsi" w:hAnsiTheme="majorHAnsi"/>
        <w:b/>
        <w:bCs/>
        <w:color w:val="auto"/>
        <w:sz w:val="22"/>
      </w:rPr>
      <w:tblPr/>
      <w:tcPr>
        <w:tcBorders>
          <w:top w:val="single" w:sz="4" w:space="0" w:color="00587C" w:themeColor="text1"/>
          <w:left w:val="single" w:sz="4" w:space="0" w:color="00587C" w:themeColor="text1"/>
          <w:bottom w:val="single" w:sz="8" w:space="0" w:color="00587C" w:themeColor="text1"/>
          <w:right w:val="single" w:sz="4" w:space="0" w:color="00587C" w:themeColor="text1"/>
          <w:insideH w:val="single" w:sz="4" w:space="0" w:color="00587C" w:themeColor="text1"/>
          <w:insideV w:val="single" w:sz="4" w:space="0" w:color="00587C" w:themeColor="text1"/>
        </w:tcBorders>
        <w:shd w:val="clear" w:color="auto" w:fill="B0D3DE" w:themeFill="accent4"/>
      </w:tcPr>
    </w:tblStylePr>
    <w:tblStylePr w:type="lastRow">
      <w:rPr>
        <w:b/>
        <w:bCs/>
      </w:rPr>
      <w:tblPr/>
      <w:tcPr>
        <w:tcBorders>
          <w:top w:val="double" w:sz="4" w:space="0" w:color="B0D3D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6F8" w:themeFill="accent4" w:themeFillTint="33"/>
      </w:tcPr>
    </w:tblStylePr>
    <w:tblStylePr w:type="band1Horz">
      <w:tblPr/>
      <w:tcPr>
        <w:shd w:val="clear" w:color="auto" w:fill="EFF6F8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8A7753"/>
    <w:pPr>
      <w:spacing w:after="0" w:line="240" w:lineRule="auto"/>
    </w:pPr>
    <w:tblPr>
      <w:tblStyleRowBandSize w:val="1"/>
      <w:tblStyleColBandSize w:val="1"/>
      <w:tblBorders>
        <w:top w:val="single" w:sz="4" w:space="0" w:color="CFE4EB" w:themeColor="accent5" w:themeTint="99"/>
        <w:left w:val="single" w:sz="4" w:space="0" w:color="CFE4EB" w:themeColor="accent5" w:themeTint="99"/>
        <w:bottom w:val="single" w:sz="4" w:space="0" w:color="CFE4EB" w:themeColor="accent5" w:themeTint="99"/>
        <w:right w:val="single" w:sz="4" w:space="0" w:color="CFE4EB" w:themeColor="accent5" w:themeTint="99"/>
        <w:insideH w:val="single" w:sz="4" w:space="0" w:color="CFE4EB" w:themeColor="accent5" w:themeTint="99"/>
        <w:insideV w:val="single" w:sz="4" w:space="0" w:color="CFE4E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D3DE" w:themeColor="accent5"/>
          <w:left w:val="single" w:sz="4" w:space="0" w:color="B0D3DE" w:themeColor="accent5"/>
          <w:bottom w:val="single" w:sz="4" w:space="0" w:color="B0D3DE" w:themeColor="accent5"/>
          <w:right w:val="single" w:sz="4" w:space="0" w:color="B0D3DE" w:themeColor="accent5"/>
          <w:insideH w:val="nil"/>
          <w:insideV w:val="nil"/>
        </w:tcBorders>
        <w:shd w:val="clear" w:color="auto" w:fill="B0D3DE" w:themeFill="accent5"/>
      </w:tcPr>
    </w:tblStylePr>
    <w:tblStylePr w:type="lastRow">
      <w:rPr>
        <w:b/>
        <w:bCs/>
      </w:rPr>
      <w:tblPr/>
      <w:tcPr>
        <w:tcBorders>
          <w:top w:val="double" w:sz="4" w:space="0" w:color="B0D3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6F8" w:themeFill="accent5" w:themeFillTint="33"/>
      </w:tcPr>
    </w:tblStylePr>
    <w:tblStylePr w:type="band1Horz">
      <w:tblPr/>
      <w:tcPr>
        <w:shd w:val="clear" w:color="auto" w:fill="EFF6F8" w:themeFill="accent5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8A7753"/>
    <w:pPr>
      <w:spacing w:after="0" w:line="240" w:lineRule="auto"/>
    </w:pPr>
    <w:tblPr>
      <w:tblStyleRowBandSize w:val="1"/>
      <w:tblStyleColBandSize w:val="1"/>
      <w:tblBorders>
        <w:top w:val="single" w:sz="4" w:space="0" w:color="A2D1F0" w:themeColor="accent3" w:themeTint="99"/>
        <w:left w:val="single" w:sz="4" w:space="0" w:color="A2D1F0" w:themeColor="accent3" w:themeTint="99"/>
        <w:bottom w:val="single" w:sz="4" w:space="0" w:color="A2D1F0" w:themeColor="accent3" w:themeTint="99"/>
        <w:right w:val="single" w:sz="4" w:space="0" w:color="A2D1F0" w:themeColor="accent3" w:themeTint="99"/>
        <w:insideH w:val="single" w:sz="4" w:space="0" w:color="A2D1F0" w:themeColor="accent3" w:themeTint="99"/>
        <w:insideV w:val="single" w:sz="4" w:space="0" w:color="A2D1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B4E6" w:themeColor="accent3"/>
          <w:left w:val="single" w:sz="4" w:space="0" w:color="64B4E6" w:themeColor="accent3"/>
          <w:bottom w:val="single" w:sz="4" w:space="0" w:color="64B4E6" w:themeColor="accent3"/>
          <w:right w:val="single" w:sz="4" w:space="0" w:color="64B4E6" w:themeColor="accent3"/>
          <w:insideH w:val="nil"/>
          <w:insideV w:val="nil"/>
        </w:tcBorders>
        <w:shd w:val="clear" w:color="auto" w:fill="64B4E6" w:themeFill="accent3"/>
      </w:tcPr>
    </w:tblStylePr>
    <w:tblStylePr w:type="lastRow">
      <w:rPr>
        <w:b/>
        <w:bCs/>
      </w:rPr>
      <w:tblPr/>
      <w:tcPr>
        <w:tcBorders>
          <w:top w:val="double" w:sz="4" w:space="0" w:color="64B4E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A" w:themeFill="accent3" w:themeFillTint="33"/>
      </w:tcPr>
    </w:tblStylePr>
    <w:tblStylePr w:type="band1Horz">
      <w:tblPr/>
      <w:tcPr>
        <w:shd w:val="clear" w:color="auto" w:fill="E0EFFA" w:themeFill="accent3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8A7753"/>
    <w:pPr>
      <w:spacing w:after="0" w:line="240" w:lineRule="auto"/>
    </w:pPr>
    <w:tblPr>
      <w:tblStyleRowBandSize w:val="1"/>
      <w:tblStyleColBandSize w:val="1"/>
      <w:tblBorders>
        <w:top w:val="single" w:sz="4" w:space="0" w:color="1CA8FF" w:themeColor="accent2" w:themeTint="99"/>
        <w:left w:val="single" w:sz="4" w:space="0" w:color="1CA8FF" w:themeColor="accent2" w:themeTint="99"/>
        <w:bottom w:val="single" w:sz="4" w:space="0" w:color="1CA8FF" w:themeColor="accent2" w:themeTint="99"/>
        <w:right w:val="single" w:sz="4" w:space="0" w:color="1CA8FF" w:themeColor="accent2" w:themeTint="99"/>
        <w:insideH w:val="single" w:sz="4" w:space="0" w:color="1CA8FF" w:themeColor="accent2" w:themeTint="99"/>
        <w:insideV w:val="single" w:sz="4" w:space="0" w:color="1CA8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284" w:themeColor="accent2"/>
          <w:left w:val="single" w:sz="4" w:space="0" w:color="005284" w:themeColor="accent2"/>
          <w:bottom w:val="single" w:sz="4" w:space="0" w:color="005284" w:themeColor="accent2"/>
          <w:right w:val="single" w:sz="4" w:space="0" w:color="005284" w:themeColor="accent2"/>
          <w:insideH w:val="nil"/>
          <w:insideV w:val="nil"/>
        </w:tcBorders>
        <w:shd w:val="clear" w:color="auto" w:fill="005284" w:themeFill="accent2"/>
      </w:tcPr>
    </w:tblStylePr>
    <w:tblStylePr w:type="lastRow">
      <w:rPr>
        <w:b/>
        <w:bCs/>
      </w:rPr>
      <w:tblPr/>
      <w:tcPr>
        <w:tcBorders>
          <w:top w:val="double" w:sz="4" w:space="0" w:color="0052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2FF" w:themeFill="accent2" w:themeFillTint="33"/>
      </w:tcPr>
    </w:tblStylePr>
    <w:tblStylePr w:type="band1Horz">
      <w:tblPr/>
      <w:tcPr>
        <w:shd w:val="clear" w:color="auto" w:fill="B3E2FF" w:themeFill="accent2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8A77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E8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87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87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87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87C" w:themeFill="text1"/>
      </w:tcPr>
    </w:tblStylePr>
    <w:tblStylePr w:type="band1Vert">
      <w:tblPr/>
      <w:tcPr>
        <w:shd w:val="clear" w:color="auto" w:fill="64D1FF" w:themeFill="text1" w:themeFillTint="66"/>
      </w:tcPr>
    </w:tblStylePr>
    <w:tblStylePr w:type="band1Horz">
      <w:tblPr/>
      <w:tcPr>
        <w:shd w:val="clear" w:color="auto" w:fill="64D1FF" w:themeFill="text1" w:themeFillTint="66"/>
      </w:tcPr>
    </w:tblStylePr>
  </w:style>
  <w:style w:type="paragraph" w:styleId="NormalnyWeb">
    <w:name w:val="Normal (Web)"/>
    <w:basedOn w:val="Normalny"/>
    <w:uiPriority w:val="99"/>
    <w:unhideWhenUsed/>
    <w:rsid w:val="001E07C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71BF6"/>
    <w:pPr>
      <w:suppressAutoHyphens/>
      <w:spacing w:before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BF6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ytul">
    <w:name w:val="Tytul"/>
    <w:basedOn w:val="Normalny"/>
    <w:rsid w:val="00571BF6"/>
    <w:pPr>
      <w:suppressAutoHyphens/>
      <w:spacing w:before="0" w:after="0" w:line="240" w:lineRule="auto"/>
      <w:jc w:val="center"/>
    </w:pPr>
    <w:rPr>
      <w:rFonts w:ascii="Tahoma" w:eastAsia="Times New Roman" w:hAnsi="Tahoma" w:cs="Times New Roman"/>
      <w:b/>
      <w:kern w:val="0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estpoland.pl/" TargetMode="External"/><Relationship Id="rId1" Type="http://schemas.openxmlformats.org/officeDocument/2006/relationships/hyperlink" Target="http://een.ec.europa.e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emza\Desktop\EENWP_template_2017_slim.dotx" TargetMode="External"/></Relationships>
</file>

<file path=word/theme/theme1.xml><?xml version="1.0" encoding="utf-8"?>
<a:theme xmlns:a="http://schemas.openxmlformats.org/drawingml/2006/main" name="Tema de Office">
  <a:themeElements>
    <a:clrScheme name="EENetwork">
      <a:dk1>
        <a:srgbClr val="00587C"/>
      </a:dk1>
      <a:lt1>
        <a:srgbClr val="FFFFFF"/>
      </a:lt1>
      <a:dk2>
        <a:srgbClr val="006BA6"/>
      </a:dk2>
      <a:lt2>
        <a:srgbClr val="FFFFFF"/>
      </a:lt2>
      <a:accent1>
        <a:srgbClr val="006BA6"/>
      </a:accent1>
      <a:accent2>
        <a:srgbClr val="005284"/>
      </a:accent2>
      <a:accent3>
        <a:srgbClr val="64B4E6"/>
      </a:accent3>
      <a:accent4>
        <a:srgbClr val="B0D3DE"/>
      </a:accent4>
      <a:accent5>
        <a:srgbClr val="B0D3DE"/>
      </a:accent5>
      <a:accent6>
        <a:srgbClr val="EDEEF0"/>
      </a:accent6>
      <a:hlink>
        <a:srgbClr val="C2C3C9"/>
      </a:hlink>
      <a:folHlink>
        <a:srgbClr val="64B4E6"/>
      </a:folHlink>
    </a:clrScheme>
    <a:fontScheme name="WCTT EEN">
      <a:majorFont>
        <a:latin typeface="Blogger Sans"/>
        <a:ea typeface=""/>
        <a:cs typeface=""/>
      </a:majorFont>
      <a:minorFont>
        <a:latin typeface="Myriad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DA335-2CBA-4E01-A5E8-FB47601F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EENWP_template_2017_slim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Haremza</dc:creator>
  <cp:keywords>EENWP</cp:keywords>
  <cp:lastModifiedBy>Tomasz Kryda</cp:lastModifiedBy>
  <cp:revision>9</cp:revision>
  <cp:lastPrinted>2018-01-22T13:20:00Z</cp:lastPrinted>
  <dcterms:created xsi:type="dcterms:W3CDTF">2019-05-22T08:04:00Z</dcterms:created>
  <dcterms:modified xsi:type="dcterms:W3CDTF">2020-11-26T21:06:00Z</dcterms:modified>
</cp:coreProperties>
</file>